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8EC1" w14:textId="77777777" w:rsidR="006A40FB" w:rsidRDefault="00CB41D3" w:rsidP="00011374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142BB" wp14:editId="5B49B73B">
                <wp:simplePos x="0" y="0"/>
                <wp:positionH relativeFrom="column">
                  <wp:posOffset>2176145</wp:posOffset>
                </wp:positionH>
                <wp:positionV relativeFrom="paragraph">
                  <wp:posOffset>-387350</wp:posOffset>
                </wp:positionV>
                <wp:extent cx="4481830" cy="626745"/>
                <wp:effectExtent l="8890" t="13335" r="508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82E92" w14:textId="77777777" w:rsidR="00A8690D" w:rsidRDefault="00A8690D" w:rsidP="0043705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>Disabled Parking Permit</w:t>
                            </w:r>
                          </w:p>
                          <w:p w14:paraId="730F7C7D" w14:textId="77777777" w:rsidR="00A8690D" w:rsidRPr="00351D45" w:rsidRDefault="00A8690D" w:rsidP="0043705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>Application for Individuals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614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5pt;margin-top:-30.5pt;width:352.9pt;height:49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" filled="f" strokecolor="white">
                <v:textbox style="mso-fit-shape-to-text:t">
                  <w:txbxContent>
                    <w:p w14:paraId="74A82E92" w14:textId="77777777" w:rsidR="00A8690D" w:rsidRDefault="00A8690D" w:rsidP="0043705F">
                      <w:pPr>
                        <w:jc w:val="right"/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>Disabled Parking Permit</w:t>
                      </w:r>
                    </w:p>
                    <w:p w14:paraId="730F7C7D" w14:textId="77777777" w:rsidR="00A8690D" w:rsidRPr="00351D45" w:rsidRDefault="00A8690D" w:rsidP="0043705F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>Application for Individuals</w:t>
                      </w:r>
                    </w:p>
                  </w:txbxContent>
                </v:textbox>
              </v:shape>
            </w:pict>
          </mc:Fallback>
        </mc:AlternateContent>
      </w:r>
    </w:p>
    <w:p w14:paraId="66405701" w14:textId="77777777" w:rsidR="00C949F8" w:rsidRDefault="00C949F8" w:rsidP="00D34A7A">
      <w:pPr>
        <w:rPr>
          <w:rFonts w:ascii="Arial" w:hAnsi="Arial" w:cs="Arial"/>
          <w:sz w:val="22"/>
          <w:szCs w:val="22"/>
        </w:rPr>
      </w:pPr>
    </w:p>
    <w:p w14:paraId="4D56B9D9" w14:textId="77777777" w:rsidR="00C949F8" w:rsidRDefault="00C949F8" w:rsidP="00D34A7A">
      <w:pPr>
        <w:rPr>
          <w:rFonts w:ascii="Arial" w:hAnsi="Arial" w:cs="Arial"/>
          <w:sz w:val="22"/>
          <w:szCs w:val="22"/>
        </w:rPr>
      </w:pPr>
    </w:p>
    <w:p w14:paraId="132496AC" w14:textId="77777777" w:rsidR="00C949F8" w:rsidRDefault="00C949F8" w:rsidP="00D34A7A">
      <w:pPr>
        <w:rPr>
          <w:rFonts w:ascii="Arial" w:hAnsi="Arial" w:cs="Arial"/>
          <w:sz w:val="22"/>
          <w:szCs w:val="22"/>
        </w:rPr>
      </w:pPr>
    </w:p>
    <w:p w14:paraId="7DB4F9FB" w14:textId="77777777" w:rsidR="0043705F" w:rsidRDefault="0043705F" w:rsidP="0043705F">
      <w:pPr>
        <w:rPr>
          <w:rFonts w:ascii="Arial" w:hAnsi="Arial" w:cs="Arial"/>
        </w:rPr>
      </w:pPr>
      <w:r w:rsidRPr="00001B1E">
        <w:rPr>
          <w:rFonts w:ascii="Arial" w:hAnsi="Arial" w:cs="Arial"/>
        </w:rPr>
        <w:t>The information on this form will be used by</w:t>
      </w:r>
      <w:r>
        <w:rPr>
          <w:rFonts w:ascii="Arial" w:hAnsi="Arial" w:cs="Arial"/>
        </w:rPr>
        <w:t xml:space="preserve"> Council staff to </w:t>
      </w:r>
      <w:r w:rsidR="00047CC1">
        <w:rPr>
          <w:rFonts w:ascii="Arial" w:hAnsi="Arial" w:cs="Arial"/>
        </w:rPr>
        <w:t>assess</w:t>
      </w:r>
      <w:r>
        <w:rPr>
          <w:rFonts w:ascii="Arial" w:hAnsi="Arial" w:cs="Arial"/>
        </w:rPr>
        <w:t xml:space="preserve"> </w:t>
      </w:r>
      <w:r w:rsidRPr="00001B1E">
        <w:rPr>
          <w:rFonts w:ascii="Arial" w:hAnsi="Arial" w:cs="Arial"/>
        </w:rPr>
        <w:t>eligibility for a disabled parking permit as per the VicRoads guidelines.</w:t>
      </w:r>
    </w:p>
    <w:p w14:paraId="22E7068D" w14:textId="77777777" w:rsidR="00A10CB3" w:rsidRDefault="00A10CB3" w:rsidP="0043705F">
      <w:pPr>
        <w:rPr>
          <w:rFonts w:ascii="Arial" w:hAnsi="Arial" w:cs="Arial"/>
        </w:rPr>
      </w:pPr>
    </w:p>
    <w:p w14:paraId="13F30626" w14:textId="77777777" w:rsidR="00A10CB3" w:rsidRDefault="00BE4A54" w:rsidP="004370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D81F94">
        <w:rPr>
          <w:rFonts w:ascii="Arial" w:hAnsi="Arial" w:cs="Arial"/>
        </w:rPr>
        <w:t>this</w:t>
      </w:r>
      <w:r w:rsidR="00A10CB3">
        <w:rPr>
          <w:rFonts w:ascii="Arial" w:hAnsi="Arial" w:cs="Arial"/>
        </w:rPr>
        <w:t xml:space="preserve"> application is </w:t>
      </w:r>
      <w:r w:rsidR="00D81F94">
        <w:rPr>
          <w:rFonts w:ascii="Arial" w:hAnsi="Arial" w:cs="Arial"/>
        </w:rPr>
        <w:t xml:space="preserve">not </w:t>
      </w:r>
      <w:r w:rsidR="00A10CB3">
        <w:rPr>
          <w:rFonts w:ascii="Arial" w:hAnsi="Arial" w:cs="Arial"/>
        </w:rPr>
        <w:t xml:space="preserve">fully completed the application </w:t>
      </w:r>
      <w:r w:rsidR="003F0C38">
        <w:rPr>
          <w:rFonts w:ascii="Arial" w:hAnsi="Arial" w:cs="Arial"/>
        </w:rPr>
        <w:t xml:space="preserve">is unable to be </w:t>
      </w:r>
      <w:r w:rsidR="00A10CB3">
        <w:rPr>
          <w:rFonts w:ascii="Arial" w:hAnsi="Arial" w:cs="Arial"/>
        </w:rPr>
        <w:t>assessed.</w:t>
      </w:r>
    </w:p>
    <w:p w14:paraId="6D3F98BF" w14:textId="77777777" w:rsidR="0043705F" w:rsidRDefault="0043705F" w:rsidP="0043705F">
      <w:pPr>
        <w:tabs>
          <w:tab w:val="left" w:pos="9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D3D963" w14:textId="77777777" w:rsidR="0043705F" w:rsidRDefault="0043705F" w:rsidP="0043705F">
      <w:pPr>
        <w:rPr>
          <w:rFonts w:ascii="Arial" w:hAnsi="Arial" w:cs="Arial"/>
        </w:rPr>
      </w:pPr>
      <w:r w:rsidRPr="00001B1E">
        <w:rPr>
          <w:rFonts w:ascii="Arial" w:hAnsi="Arial" w:cs="Arial"/>
        </w:rPr>
        <w:t xml:space="preserve">This application is for an individual with a significant ambulatory disability </w:t>
      </w:r>
      <w:r>
        <w:rPr>
          <w:rFonts w:ascii="Arial" w:hAnsi="Arial" w:cs="Arial"/>
        </w:rPr>
        <w:t>that</w:t>
      </w:r>
      <w:r w:rsidRPr="00001B1E">
        <w:rPr>
          <w:rFonts w:ascii="Arial" w:hAnsi="Arial" w:cs="Arial"/>
        </w:rPr>
        <w:t xml:space="preserve"> cannot access a vehicle in an ordinary parking bay, or they are requir</w:t>
      </w:r>
      <w:r>
        <w:rPr>
          <w:rFonts w:ascii="Arial" w:hAnsi="Arial" w:cs="Arial"/>
        </w:rPr>
        <w:t>ed to use a complex walking aid</w:t>
      </w:r>
      <w:r w:rsidRPr="00001B1E">
        <w:rPr>
          <w:rFonts w:ascii="Arial" w:hAnsi="Arial" w:cs="Arial"/>
        </w:rPr>
        <w:t xml:space="preserve"> that prevents access to a veh</w:t>
      </w:r>
      <w:r w:rsidR="00D81F94">
        <w:rPr>
          <w:rFonts w:ascii="Arial" w:hAnsi="Arial" w:cs="Arial"/>
        </w:rPr>
        <w:t>icle in an ordinary parking bay, or they have an acute or chronic illness where minimal walking may endanger their health.</w:t>
      </w:r>
      <w:r>
        <w:rPr>
          <w:rFonts w:ascii="Arial" w:hAnsi="Arial" w:cs="Arial"/>
        </w:rPr>
        <w:t xml:space="preserve"> </w:t>
      </w:r>
    </w:p>
    <w:p w14:paraId="49478A80" w14:textId="77777777" w:rsidR="0043705F" w:rsidRDefault="0043705F" w:rsidP="0043705F">
      <w:pPr>
        <w:rPr>
          <w:rFonts w:ascii="Arial" w:hAnsi="Arial" w:cs="Arial"/>
        </w:rPr>
      </w:pPr>
    </w:p>
    <w:p w14:paraId="58991AAE" w14:textId="77777777" w:rsidR="0043705F" w:rsidRDefault="0043705F" w:rsidP="0043705F">
      <w:pPr>
        <w:rPr>
          <w:rFonts w:ascii="Arial" w:hAnsi="Arial" w:cs="Arial"/>
          <w:b/>
        </w:rPr>
      </w:pPr>
      <w:r w:rsidRPr="00EF6CFD">
        <w:rPr>
          <w:rFonts w:ascii="Arial" w:hAnsi="Arial" w:cs="Arial"/>
          <w:b/>
        </w:rPr>
        <w:t>A complex walking aid is defined as an aid which has more than one contact point with the ground.</w:t>
      </w:r>
    </w:p>
    <w:p w14:paraId="04A1584F" w14:textId="77777777" w:rsidR="0043705F" w:rsidRPr="00EF6CFD" w:rsidRDefault="0043705F" w:rsidP="0043705F">
      <w:pPr>
        <w:rPr>
          <w:rFonts w:ascii="Arial" w:hAnsi="Arial" w:cs="Arial"/>
          <w:b/>
        </w:rPr>
      </w:pPr>
    </w:p>
    <w:p w14:paraId="3CC59309" w14:textId="77777777" w:rsidR="0043705F" w:rsidRDefault="0043705F" w:rsidP="0043705F">
      <w:pPr>
        <w:rPr>
          <w:rFonts w:ascii="Arial" w:hAnsi="Arial"/>
          <w:color w:val="00000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245"/>
        <w:gridCol w:w="96"/>
        <w:gridCol w:w="3131"/>
        <w:gridCol w:w="2018"/>
      </w:tblGrid>
      <w:tr w:rsidR="0043705F" w:rsidRPr="002547A8" w14:paraId="4A790C9B" w14:textId="77777777" w:rsidTr="0043705F">
        <w:trPr>
          <w:tblHeader/>
        </w:trPr>
        <w:tc>
          <w:tcPr>
            <w:tcW w:w="10490" w:type="dxa"/>
            <w:gridSpan w:val="4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02A68CED" w14:textId="77777777" w:rsidR="0043705F" w:rsidRPr="00351D45" w:rsidRDefault="0043705F" w:rsidP="0043705F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Applicant details</w:t>
            </w:r>
          </w:p>
        </w:tc>
      </w:tr>
      <w:tr w:rsidR="0043705F" w:rsidRPr="002547A8" w14:paraId="38B7CAE9" w14:textId="77777777" w:rsidTr="0043705F">
        <w:tc>
          <w:tcPr>
            <w:tcW w:w="53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0E56C1B" w14:textId="77777777" w:rsidR="0043705F" w:rsidRPr="002547A8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First n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ame: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1C711177" w14:textId="77777777" w:rsidR="0043705F" w:rsidRPr="002547A8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Surname: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43705F" w:rsidRPr="002547A8" w14:paraId="021AE80D" w14:textId="77777777" w:rsidTr="0043705F">
        <w:tc>
          <w:tcPr>
            <w:tcW w:w="10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DF02DD3" w14:textId="77777777" w:rsidR="0043705F" w:rsidRPr="002547A8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</w:t>
            </w:r>
            <w:r w:rsidRPr="002547A8">
              <w:rPr>
                <w:rFonts w:ascii="Arial" w:hAnsi="Arial" w:cs="Arial"/>
                <w:color w:val="auto"/>
                <w:sz w:val="20"/>
              </w:rPr>
              <w:t>ddress: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43705F" w:rsidRPr="002547A8" w14:paraId="47F22719" w14:textId="77777777" w:rsidTr="0043705F">
        <w:tc>
          <w:tcPr>
            <w:tcW w:w="84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D44D984" w14:textId="77777777" w:rsidR="0043705F" w:rsidRPr="002547A8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Suburb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5598FE5" w14:textId="77777777" w:rsidR="0043705F" w:rsidRPr="002547A8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Postcode: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43705F" w:rsidRPr="002547A8" w14:paraId="425A15ED" w14:textId="77777777" w:rsidTr="0043705F">
        <w:tc>
          <w:tcPr>
            <w:tcW w:w="10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FD2BAEE" w14:textId="77777777" w:rsidR="0043705F" w:rsidRPr="002547A8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5"/>
          </w:p>
        </w:tc>
      </w:tr>
      <w:tr w:rsidR="0043705F" w:rsidRPr="002547A8" w14:paraId="6E19D6E0" w14:textId="77777777" w:rsidTr="0043705F">
        <w:tc>
          <w:tcPr>
            <w:tcW w:w="10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1507FA4B" w14:textId="77777777" w:rsidR="0043705F" w:rsidRPr="002547A8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Email address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6"/>
          </w:p>
        </w:tc>
      </w:tr>
      <w:tr w:rsidR="0043705F" w:rsidRPr="002547A8" w14:paraId="11D549CB" w14:textId="77777777" w:rsidTr="0043705F">
        <w:tc>
          <w:tcPr>
            <w:tcW w:w="10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0554216" w14:textId="77777777" w:rsidR="0043705F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 xml:space="preserve">Date of birth: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</w:rPr>
              <w:t xml:space="preserve">  / 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</w:rPr>
              <w:t xml:space="preserve">  / 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43705F" w:rsidRPr="002547A8" w14:paraId="0DFA1E34" w14:textId="77777777" w:rsidTr="0043705F"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E7CB7B4" w14:textId="77777777" w:rsidR="0043705F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Driver’s licence number: 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1A04EC1" w14:textId="77777777" w:rsidR="0043705F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Licence expiry date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</w:rPr>
              <w:t xml:space="preserve">  / 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</w:rPr>
              <w:t xml:space="preserve">  / 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43705F" w:rsidRPr="002547A8" w14:paraId="01240C2D" w14:textId="77777777" w:rsidTr="0043705F">
        <w:tc>
          <w:tcPr>
            <w:tcW w:w="10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F656D6F" w14:textId="77777777" w:rsidR="0043705F" w:rsidRDefault="00AB0458" w:rsidP="00AB0458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Applicant’s d</w:t>
            </w:r>
            <w:r w:rsidR="0043705F">
              <w:rPr>
                <w:rFonts w:ascii="Arial" w:hAnsi="Arial" w:cs="Arial"/>
                <w:color w:val="auto"/>
                <w:sz w:val="20"/>
              </w:rPr>
              <w:t>isability</w:t>
            </w:r>
            <w:r w:rsidR="005B25DC">
              <w:rPr>
                <w:rFonts w:ascii="Arial" w:hAnsi="Arial" w:cs="Arial"/>
                <w:color w:val="auto"/>
                <w:sz w:val="20"/>
              </w:rPr>
              <w:t xml:space="preserve"> – </w:t>
            </w:r>
            <w:r>
              <w:rPr>
                <w:rFonts w:ascii="Arial" w:hAnsi="Arial" w:cs="Arial"/>
                <w:color w:val="auto"/>
                <w:sz w:val="20"/>
              </w:rPr>
              <w:t>b</w:t>
            </w:r>
            <w:r w:rsidR="005B25DC">
              <w:rPr>
                <w:rFonts w:ascii="Arial" w:hAnsi="Arial" w:cs="Arial"/>
                <w:color w:val="auto"/>
                <w:sz w:val="20"/>
              </w:rPr>
              <w:t xml:space="preserve">riefly </w:t>
            </w:r>
            <w:r>
              <w:rPr>
                <w:rFonts w:ascii="Arial" w:hAnsi="Arial" w:cs="Arial"/>
                <w:color w:val="auto"/>
                <w:sz w:val="20"/>
              </w:rPr>
              <w:t>d</w:t>
            </w:r>
            <w:r w:rsidR="005B25DC">
              <w:rPr>
                <w:rFonts w:ascii="Arial" w:hAnsi="Arial" w:cs="Arial"/>
                <w:color w:val="auto"/>
                <w:sz w:val="20"/>
              </w:rPr>
              <w:t>escribe</w:t>
            </w:r>
            <w:r w:rsidR="0043705F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3705F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43705F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3705F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3705F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3705F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43705F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43705F" w:rsidRPr="002547A8" w14:paraId="4A1D89F9" w14:textId="77777777" w:rsidTr="0043705F">
        <w:tc>
          <w:tcPr>
            <w:tcW w:w="10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EF3CD72" w14:textId="77777777" w:rsidR="0043705F" w:rsidRDefault="0043705F" w:rsidP="005B25DC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14:paraId="6A42E88D" w14:textId="77777777" w:rsidR="0043705F" w:rsidRDefault="0043705F" w:rsidP="0043705F"/>
    <w:p w14:paraId="23E053EC" w14:textId="77777777" w:rsidR="0043705F" w:rsidRDefault="0043705F" w:rsidP="0043705F"/>
    <w:tbl>
      <w:tblPr>
        <w:tblW w:w="104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2093"/>
      </w:tblGrid>
      <w:tr w:rsidR="0043705F" w:rsidRPr="002547A8" w14:paraId="573F15D6" w14:textId="77777777" w:rsidTr="0043705F">
        <w:trPr>
          <w:tblHeader/>
        </w:trPr>
        <w:tc>
          <w:tcPr>
            <w:tcW w:w="10457" w:type="dxa"/>
            <w:gridSpan w:val="2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70005162" w14:textId="77777777" w:rsidR="0043705F" w:rsidRPr="001F3891" w:rsidRDefault="0043705F" w:rsidP="0043705F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Applicant declaration</w:t>
            </w:r>
            <w:r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43705F" w:rsidRPr="00351D45" w14:paraId="2E5C17F8" w14:textId="77777777" w:rsidTr="0043705F">
        <w:trPr>
          <w:tblHeader/>
        </w:trPr>
        <w:tc>
          <w:tcPr>
            <w:tcW w:w="104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808080" w:fill="FFFFFF"/>
            <w:vAlign w:val="bottom"/>
          </w:tcPr>
          <w:p w14:paraId="2A3588B0" w14:textId="77777777" w:rsidR="0043705F" w:rsidRPr="00B0261E" w:rsidRDefault="0043705F" w:rsidP="0043705F">
            <w:pPr>
              <w:pStyle w:val="NormalParagraphStyle"/>
              <w:tabs>
                <w:tab w:val="left" w:pos="1985"/>
                <w:tab w:val="center" w:pos="4986"/>
              </w:tabs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B0261E">
              <w:rPr>
                <w:rFonts w:ascii="Arial" w:hAnsi="Arial" w:cs="Arial"/>
                <w:color w:val="auto"/>
                <w:sz w:val="20"/>
              </w:rPr>
              <w:t>I make this declaration in the firm belief that all the information on this form is, to the best of my knowledge, true and I am aware that false declarations may be punishable by law.</w:t>
            </w:r>
          </w:p>
          <w:p w14:paraId="62C98886" w14:textId="77777777" w:rsidR="0043705F" w:rsidRPr="00B0261E" w:rsidRDefault="0043705F" w:rsidP="0043705F">
            <w:pPr>
              <w:pStyle w:val="NormalParagraphStyle"/>
              <w:tabs>
                <w:tab w:val="left" w:pos="1985"/>
                <w:tab w:val="center" w:pos="4986"/>
              </w:tabs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B0261E">
              <w:rPr>
                <w:rFonts w:ascii="Arial" w:hAnsi="Arial" w:cs="Arial"/>
                <w:color w:val="auto"/>
                <w:sz w:val="20"/>
              </w:rPr>
              <w:t xml:space="preserve">I will fully comply with the ‘Conditions of Use’ for the permit. If my circumstances change in any way </w:t>
            </w:r>
            <w:r w:rsidR="00BE4A54">
              <w:rPr>
                <w:rFonts w:ascii="Arial" w:hAnsi="Arial" w:cs="Arial"/>
                <w:color w:val="auto"/>
                <w:sz w:val="20"/>
              </w:rPr>
              <w:t xml:space="preserve">that is </w:t>
            </w:r>
            <w:r w:rsidRPr="00B0261E">
              <w:rPr>
                <w:rFonts w:ascii="Arial" w:hAnsi="Arial" w:cs="Arial"/>
                <w:color w:val="auto"/>
                <w:sz w:val="20"/>
              </w:rPr>
              <w:t>likely to affect my eligibility for the permit, I agree to notify the issuing authority within 14 days.</w:t>
            </w:r>
          </w:p>
          <w:p w14:paraId="68876C8C" w14:textId="77777777" w:rsidR="0043705F" w:rsidRPr="00351D45" w:rsidRDefault="0043705F" w:rsidP="0043705F">
            <w:pPr>
              <w:pStyle w:val="NormalParagraphStyle"/>
              <w:tabs>
                <w:tab w:val="left" w:pos="1985"/>
                <w:tab w:val="center" w:pos="4986"/>
              </w:tabs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B0261E">
              <w:rPr>
                <w:rFonts w:ascii="Arial" w:hAnsi="Arial" w:cs="Arial"/>
                <w:color w:val="auto"/>
                <w:sz w:val="20"/>
              </w:rPr>
              <w:t>I further agree that the permit remains the property of the City of Greater Dandenong and will be returned within seven days of the request.</w:t>
            </w:r>
          </w:p>
        </w:tc>
      </w:tr>
      <w:tr w:rsidR="0043705F" w:rsidRPr="002547A8" w14:paraId="3F0790B4" w14:textId="77777777" w:rsidTr="0043705F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04828" w14:textId="77777777" w:rsidR="0043705F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1ACEFCF" w14:textId="77777777" w:rsidR="0043705F" w:rsidRPr="002547A8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Applicant’s signature (or signature of applicant’s agent)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8CAC5" w14:textId="77777777" w:rsidR="0043705F" w:rsidRPr="002547A8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3705F" w:rsidRPr="002547A8" w14:paraId="62845299" w14:textId="77777777" w:rsidTr="0043705F">
        <w:tc>
          <w:tcPr>
            <w:tcW w:w="10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0471884" w14:textId="77777777" w:rsidR="0043705F" w:rsidRPr="002547A8" w:rsidRDefault="0043705F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Agent’s full name (if applicable):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7"/>
          </w:p>
        </w:tc>
      </w:tr>
      <w:tr w:rsidR="00AB0458" w:rsidRPr="002547A8" w14:paraId="011736C3" w14:textId="77777777" w:rsidTr="0043705F">
        <w:tc>
          <w:tcPr>
            <w:tcW w:w="10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9619ED6" w14:textId="77777777" w:rsidR="00AB0458" w:rsidRDefault="00AB0458" w:rsidP="0043705F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Date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8"/>
          </w:p>
        </w:tc>
      </w:tr>
    </w:tbl>
    <w:p w14:paraId="729C8119" w14:textId="77777777" w:rsidR="0043705F" w:rsidRDefault="0043705F" w:rsidP="0043705F">
      <w:pPr>
        <w:rPr>
          <w:rFonts w:ascii="Helvetica" w:hAnsi="Helvetica" w:cs="Arial"/>
          <w:sz w:val="12"/>
          <w:szCs w:val="12"/>
        </w:rPr>
      </w:pPr>
    </w:p>
    <w:p w14:paraId="79118701" w14:textId="77777777" w:rsidR="00A71F60" w:rsidRDefault="00A71F60" w:rsidP="0043705F">
      <w:pPr>
        <w:rPr>
          <w:rFonts w:ascii="Helvetica" w:hAnsi="Helvetica" w:cs="Arial"/>
          <w:sz w:val="12"/>
          <w:szCs w:val="12"/>
        </w:rPr>
      </w:pPr>
    </w:p>
    <w:p w14:paraId="30751E89" w14:textId="77777777" w:rsidR="00A71F60" w:rsidRDefault="00A71F60" w:rsidP="0043705F">
      <w:pPr>
        <w:rPr>
          <w:rFonts w:ascii="Helvetica" w:hAnsi="Helvetica" w:cs="Arial"/>
          <w:sz w:val="12"/>
          <w:szCs w:val="12"/>
        </w:rPr>
      </w:pPr>
    </w:p>
    <w:p w14:paraId="18213A46" w14:textId="77777777" w:rsidR="00A71F60" w:rsidRDefault="00A71F60" w:rsidP="0043705F">
      <w:pPr>
        <w:rPr>
          <w:rFonts w:ascii="Helvetica" w:hAnsi="Helvetica" w:cs="Arial"/>
          <w:sz w:val="12"/>
          <w:szCs w:val="12"/>
        </w:rPr>
      </w:pPr>
    </w:p>
    <w:p w14:paraId="4DC5545D" w14:textId="77777777" w:rsidR="00A71F60" w:rsidRDefault="00A71F60" w:rsidP="0043705F">
      <w:pPr>
        <w:rPr>
          <w:rFonts w:ascii="Helvetica" w:hAnsi="Helvetica" w:cs="Arial"/>
          <w:sz w:val="12"/>
          <w:szCs w:val="12"/>
        </w:rPr>
      </w:pPr>
    </w:p>
    <w:p w14:paraId="264251D2" w14:textId="77777777" w:rsidR="00A71F60" w:rsidRDefault="00A71F60" w:rsidP="0043705F">
      <w:pPr>
        <w:rPr>
          <w:rFonts w:ascii="Helvetica" w:hAnsi="Helvetica" w:cs="Arial"/>
          <w:sz w:val="12"/>
          <w:szCs w:val="12"/>
        </w:rPr>
      </w:pPr>
    </w:p>
    <w:tbl>
      <w:tblPr>
        <w:tblW w:w="1040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1051"/>
        <w:gridCol w:w="851"/>
        <w:gridCol w:w="1417"/>
        <w:gridCol w:w="284"/>
        <w:gridCol w:w="1134"/>
        <w:gridCol w:w="1559"/>
      </w:tblGrid>
      <w:tr w:rsidR="00DE5B1A" w:rsidRPr="002547A8" w14:paraId="7CF9C95F" w14:textId="77777777" w:rsidTr="00DD7AD8">
        <w:trPr>
          <w:tblHeader/>
        </w:trPr>
        <w:tc>
          <w:tcPr>
            <w:tcW w:w="10407" w:type="dxa"/>
            <w:gridSpan w:val="8"/>
            <w:tcBorders>
              <w:top w:val="nil"/>
              <w:bottom w:val="nil"/>
            </w:tcBorders>
            <w:shd w:val="clear" w:color="808080" w:fill="0C0C0C"/>
            <w:vAlign w:val="bottom"/>
          </w:tcPr>
          <w:p w14:paraId="5949BD8E" w14:textId="77777777" w:rsidR="00DE5B1A" w:rsidRPr="00AB0458" w:rsidRDefault="00DE5B1A" w:rsidP="00DE5B1A">
            <w:pPr>
              <w:pStyle w:val="Heading1"/>
              <w:kinsoku w:val="0"/>
              <w:overflowPunct w:val="0"/>
              <w:spacing w:before="60" w:after="60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AB0458">
              <w:rPr>
                <w:rFonts w:ascii="Arial" w:hAnsi="Arial" w:cs="Arial"/>
                <w:color w:val="FFFFFF"/>
                <w:sz w:val="22"/>
                <w:szCs w:val="22"/>
              </w:rPr>
              <w:t>Medical</w:t>
            </w:r>
            <w:r w:rsidRPr="00AB0458">
              <w:rPr>
                <w:rFonts w:ascii="Arial" w:hAnsi="Arial" w:cs="Arial"/>
                <w:color w:val="FFFFFF"/>
                <w:spacing w:val="-21"/>
                <w:sz w:val="22"/>
                <w:szCs w:val="22"/>
              </w:rPr>
              <w:t xml:space="preserve"> </w:t>
            </w:r>
            <w:r w:rsidRPr="00AB0458">
              <w:rPr>
                <w:rFonts w:ascii="Arial" w:hAnsi="Arial" w:cs="Arial"/>
                <w:color w:val="FFFFFF"/>
                <w:sz w:val="22"/>
                <w:szCs w:val="22"/>
              </w:rPr>
              <w:t>pr</w:t>
            </w:r>
            <w:r w:rsidRPr="00AB0458">
              <w:rPr>
                <w:rFonts w:ascii="Arial" w:hAnsi="Arial" w:cs="Arial"/>
                <w:color w:val="FFFFFF"/>
                <w:spacing w:val="1"/>
                <w:sz w:val="22"/>
                <w:szCs w:val="22"/>
              </w:rPr>
              <w:t>a</w:t>
            </w:r>
            <w:r w:rsidRPr="00AB0458">
              <w:rPr>
                <w:rFonts w:ascii="Arial" w:hAnsi="Arial" w:cs="Arial"/>
                <w:color w:val="FFFFFF"/>
                <w:sz w:val="22"/>
                <w:szCs w:val="22"/>
              </w:rPr>
              <w:t>ctitioner/specialist</w:t>
            </w:r>
            <w:r w:rsidRPr="00AB0458">
              <w:rPr>
                <w:rFonts w:ascii="Arial" w:hAnsi="Arial" w:cs="Arial"/>
                <w:color w:val="FFFFFF"/>
                <w:spacing w:val="-21"/>
                <w:sz w:val="22"/>
                <w:szCs w:val="22"/>
              </w:rPr>
              <w:t xml:space="preserve"> </w:t>
            </w:r>
            <w:r w:rsidRPr="00AB0458">
              <w:rPr>
                <w:rFonts w:ascii="Arial" w:hAnsi="Arial" w:cs="Arial"/>
                <w:color w:val="FFFFFF"/>
                <w:sz w:val="22"/>
                <w:szCs w:val="22"/>
              </w:rPr>
              <w:t>statement</w:t>
            </w:r>
          </w:p>
        </w:tc>
      </w:tr>
      <w:tr w:rsidR="00DE5B1A" w:rsidRPr="002547A8" w14:paraId="00E02AFE" w14:textId="77777777" w:rsidTr="00DD7AD8"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F4B15" w14:textId="77777777" w:rsidR="00DE5B1A" w:rsidRPr="00AB0458" w:rsidRDefault="00AB0458" w:rsidP="00AB455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The</w:t>
            </w:r>
            <w:r w:rsidR="00DE5B1A" w:rsidRPr="00AB0458">
              <w:rPr>
                <w:rFonts w:ascii="Arial" w:hAnsi="Arial" w:cs="Arial"/>
                <w:b/>
                <w:color w:val="auto"/>
                <w:sz w:val="20"/>
              </w:rPr>
              <w:t xml:space="preserve"> informatio</w:t>
            </w:r>
            <w:r w:rsidR="00BE4A54" w:rsidRPr="00AB0458">
              <w:rPr>
                <w:rFonts w:ascii="Arial" w:hAnsi="Arial" w:cs="Arial"/>
                <w:b/>
                <w:color w:val="auto"/>
                <w:sz w:val="20"/>
              </w:rPr>
              <w:t>n on this form will be used by c</w:t>
            </w:r>
            <w:r w:rsidR="00DE5B1A" w:rsidRPr="00AB0458">
              <w:rPr>
                <w:rFonts w:ascii="Arial" w:hAnsi="Arial" w:cs="Arial"/>
                <w:b/>
                <w:color w:val="auto"/>
                <w:sz w:val="20"/>
              </w:rPr>
              <w:t xml:space="preserve">ouncil staff to </w:t>
            </w:r>
            <w:r w:rsidR="00AB455D" w:rsidRPr="00AB0458">
              <w:rPr>
                <w:rFonts w:ascii="Arial" w:hAnsi="Arial" w:cs="Arial"/>
                <w:b/>
                <w:color w:val="auto"/>
                <w:sz w:val="20"/>
              </w:rPr>
              <w:t>assess</w:t>
            </w:r>
            <w:r w:rsidR="00DE5B1A" w:rsidRPr="00AB0458">
              <w:rPr>
                <w:rFonts w:ascii="Arial" w:hAnsi="Arial" w:cs="Arial"/>
                <w:b/>
                <w:color w:val="auto"/>
                <w:sz w:val="20"/>
              </w:rPr>
              <w:t xml:space="preserve"> the eligibility of your patient for a disabled parking permit. A permit will not be issued unless all details on the application are completed.</w:t>
            </w:r>
          </w:p>
        </w:tc>
      </w:tr>
      <w:tr w:rsidR="00DE5B1A" w:rsidRPr="009470D7" w14:paraId="4EC2CABA" w14:textId="77777777" w:rsidTr="00DD7AD8"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DF4E4" w14:textId="77777777" w:rsidR="009470D7" w:rsidRPr="00390844" w:rsidRDefault="009470D7" w:rsidP="009470D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808A586" w14:textId="77777777" w:rsidR="00DE5B1A" w:rsidRPr="00390844" w:rsidRDefault="00DE5B1A" w:rsidP="00D75EB3">
            <w:pPr>
              <w:pStyle w:val="Default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390844">
              <w:rPr>
                <w:bCs/>
                <w:sz w:val="20"/>
                <w:szCs w:val="20"/>
              </w:rPr>
              <w:t>What is your patient’s significant disability</w:t>
            </w:r>
            <w:r w:rsidR="00390844">
              <w:rPr>
                <w:bCs/>
                <w:sz w:val="20"/>
                <w:szCs w:val="20"/>
              </w:rPr>
              <w:t xml:space="preserve">? </w:t>
            </w:r>
            <w:r w:rsidR="00965294" w:rsidRPr="00390844">
              <w:rPr>
                <w:bCs/>
                <w:sz w:val="20"/>
                <w:szCs w:val="20"/>
              </w:rPr>
              <w:t>_____________________________________________________</w:t>
            </w:r>
          </w:p>
        </w:tc>
      </w:tr>
      <w:tr w:rsidR="00EF452D" w:rsidRPr="002547A8" w14:paraId="5C1D30B2" w14:textId="77777777" w:rsidTr="00DD7AD8"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816E1" w14:textId="77777777" w:rsidR="00DD29F2" w:rsidRPr="00390844" w:rsidRDefault="00DD29F2" w:rsidP="00DD29F2">
            <w:pPr>
              <w:pStyle w:val="Default"/>
              <w:ind w:left="360"/>
              <w:rPr>
                <w:b/>
                <w:bCs/>
                <w:sz w:val="20"/>
                <w:szCs w:val="20"/>
              </w:rPr>
            </w:pPr>
          </w:p>
          <w:p w14:paraId="5FC274AD" w14:textId="77777777" w:rsidR="00EF452D" w:rsidRPr="00390844" w:rsidRDefault="005520A4" w:rsidP="00320101">
            <w:pPr>
              <w:pStyle w:val="Default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390844">
              <w:rPr>
                <w:bCs/>
                <w:sz w:val="20"/>
                <w:szCs w:val="20"/>
              </w:rPr>
              <w:t xml:space="preserve">Do you </w:t>
            </w:r>
            <w:r w:rsidR="00320101" w:rsidRPr="00390844">
              <w:rPr>
                <w:bCs/>
                <w:sz w:val="20"/>
                <w:szCs w:val="20"/>
              </w:rPr>
              <w:t>confirm that the patient</w:t>
            </w:r>
            <w:r w:rsidRPr="00390844">
              <w:rPr>
                <w:bCs/>
                <w:sz w:val="20"/>
                <w:szCs w:val="20"/>
              </w:rPr>
              <w:t xml:space="preserve"> has a significant ambulatory disability and they cannot access a vehicle in an ordinary parking bay, or they are require</w:t>
            </w:r>
            <w:r w:rsidR="00320101" w:rsidRPr="00390844">
              <w:rPr>
                <w:bCs/>
                <w:sz w:val="20"/>
                <w:szCs w:val="20"/>
              </w:rPr>
              <w:t xml:space="preserve">d to use a complex walking aid </w:t>
            </w:r>
            <w:r w:rsidRPr="00390844">
              <w:rPr>
                <w:bCs/>
                <w:sz w:val="20"/>
                <w:szCs w:val="20"/>
              </w:rPr>
              <w:t xml:space="preserve">that prevents access to a vehicle in an ordinary parking </w:t>
            </w:r>
            <w:r w:rsidR="00320101" w:rsidRPr="00390844">
              <w:rPr>
                <w:bCs/>
                <w:sz w:val="20"/>
                <w:szCs w:val="20"/>
              </w:rPr>
              <w:t xml:space="preserve">bay? </w:t>
            </w:r>
            <w:r w:rsidR="00AB0458">
              <w:rPr>
                <w:b/>
                <w:bCs/>
                <w:sz w:val="20"/>
                <w:szCs w:val="20"/>
              </w:rPr>
              <w:t>(a</w:t>
            </w:r>
            <w:r w:rsidR="00EF452D" w:rsidRPr="00390844">
              <w:rPr>
                <w:b/>
                <w:bCs/>
                <w:sz w:val="20"/>
                <w:szCs w:val="20"/>
              </w:rPr>
              <w:t xml:space="preserve"> complex walking aid is defined as an aid which has more than one contact point with the ground)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20300DE" w14:textId="77777777" w:rsidR="00EF452D" w:rsidRPr="00390844" w:rsidRDefault="00A44DEC" w:rsidP="00EF452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3908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52D" w:rsidRPr="00390844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3D714F">
              <w:rPr>
                <w:rFonts w:ascii="Arial" w:hAnsi="Arial" w:cs="Arial"/>
                <w:color w:val="auto"/>
                <w:sz w:val="20"/>
              </w:rPr>
            </w:r>
            <w:r w:rsidR="003D714F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390844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EF452D" w:rsidRPr="00390844">
              <w:rPr>
                <w:rFonts w:ascii="Arial" w:hAnsi="Arial" w:cs="Arial"/>
                <w:color w:val="auto"/>
                <w:sz w:val="20"/>
              </w:rPr>
              <w:t xml:space="preserve">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450D55" w14:textId="77777777" w:rsidR="00EF452D" w:rsidRPr="00390844" w:rsidRDefault="00A44DEC" w:rsidP="00EF452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3908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52D" w:rsidRPr="00390844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3D714F">
              <w:rPr>
                <w:rFonts w:ascii="Arial" w:hAnsi="Arial" w:cs="Arial"/>
                <w:color w:val="auto"/>
                <w:sz w:val="20"/>
              </w:rPr>
            </w:r>
            <w:r w:rsidR="003D714F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390844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EF452D" w:rsidRPr="00390844">
              <w:rPr>
                <w:rFonts w:ascii="Arial" w:hAnsi="Arial" w:cs="Arial"/>
                <w:color w:val="auto"/>
                <w:sz w:val="20"/>
              </w:rPr>
              <w:t xml:space="preserve"> No </w:t>
            </w:r>
          </w:p>
        </w:tc>
      </w:tr>
      <w:tr w:rsidR="00825012" w:rsidRPr="002547A8" w14:paraId="091BBD9D" w14:textId="77777777" w:rsidTr="00DD7AD8"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20D0E" w14:textId="77777777" w:rsidR="00825012" w:rsidRPr="00390844" w:rsidRDefault="00390844" w:rsidP="00D75EB3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ind w:left="34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If yes,</w:t>
            </w:r>
            <w:r w:rsidR="00D75EB3">
              <w:rPr>
                <w:rFonts w:ascii="Arial" w:hAnsi="Arial" w:cs="Arial"/>
                <w:spacing w:val="-1"/>
                <w:sz w:val="20"/>
              </w:rPr>
              <w:t xml:space="preserve"> what aid does your patient </w:t>
            </w:r>
            <w:r w:rsidR="0005180E" w:rsidRPr="00390844">
              <w:rPr>
                <w:rFonts w:ascii="Arial" w:hAnsi="Arial" w:cs="Arial"/>
                <w:spacing w:val="-1"/>
                <w:sz w:val="20"/>
              </w:rPr>
              <w:t>use?</w:t>
            </w:r>
            <w:r w:rsidR="00D75EB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05180E" w:rsidRPr="00390844">
              <w:rPr>
                <w:rFonts w:ascii="Arial" w:hAnsi="Arial" w:cs="Arial"/>
                <w:spacing w:val="-1"/>
                <w:sz w:val="20"/>
              </w:rPr>
              <w:t>__________________________________________________________</w:t>
            </w:r>
          </w:p>
        </w:tc>
      </w:tr>
      <w:tr w:rsidR="00EF452D" w:rsidRPr="002547A8" w14:paraId="7A7E9144" w14:textId="77777777" w:rsidTr="00DD7AD8"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5D641" w14:textId="77777777" w:rsidR="00EF452D" w:rsidRPr="00390844" w:rsidRDefault="00A10CB3" w:rsidP="00320101">
            <w:pPr>
              <w:pStyle w:val="Default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390844">
              <w:rPr>
                <w:bCs/>
                <w:sz w:val="20"/>
                <w:szCs w:val="20"/>
              </w:rPr>
              <w:t>Does your patient</w:t>
            </w:r>
            <w:r w:rsidR="00320101" w:rsidRPr="00390844">
              <w:rPr>
                <w:bCs/>
                <w:sz w:val="20"/>
                <w:szCs w:val="20"/>
              </w:rPr>
              <w:t xml:space="preserve"> have an</w:t>
            </w:r>
            <w:r w:rsidRPr="00390844">
              <w:rPr>
                <w:bCs/>
                <w:sz w:val="20"/>
                <w:szCs w:val="20"/>
              </w:rPr>
              <w:t xml:space="preserve"> acute or chronic illness </w:t>
            </w:r>
            <w:r w:rsidR="00320101" w:rsidRPr="00390844">
              <w:rPr>
                <w:bCs/>
                <w:sz w:val="20"/>
                <w:szCs w:val="20"/>
              </w:rPr>
              <w:t>in which</w:t>
            </w:r>
            <w:r w:rsidRPr="00390844">
              <w:rPr>
                <w:bCs/>
                <w:sz w:val="20"/>
                <w:szCs w:val="20"/>
              </w:rPr>
              <w:t xml:space="preserve"> minimal walking may endanger their health?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92126" w14:textId="77777777" w:rsidR="00EF452D" w:rsidRPr="00390844" w:rsidRDefault="00A44DEC" w:rsidP="00EF452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3908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52D" w:rsidRPr="00390844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3D714F">
              <w:rPr>
                <w:rFonts w:ascii="Arial" w:hAnsi="Arial" w:cs="Arial"/>
                <w:color w:val="auto"/>
                <w:sz w:val="20"/>
              </w:rPr>
            </w:r>
            <w:r w:rsidR="003D714F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390844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EF452D" w:rsidRPr="00390844">
              <w:rPr>
                <w:rFonts w:ascii="Arial" w:hAnsi="Arial" w:cs="Arial"/>
                <w:color w:val="auto"/>
                <w:sz w:val="20"/>
              </w:rPr>
              <w:t xml:space="preserve"> Yes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B9AF14" w14:textId="77777777" w:rsidR="00EF452D" w:rsidRPr="00390844" w:rsidRDefault="00A44DEC" w:rsidP="00EF452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3908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52D" w:rsidRPr="00390844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3D714F">
              <w:rPr>
                <w:rFonts w:ascii="Arial" w:hAnsi="Arial" w:cs="Arial"/>
                <w:color w:val="auto"/>
                <w:sz w:val="20"/>
              </w:rPr>
            </w:r>
            <w:r w:rsidR="003D714F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390844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EF452D" w:rsidRPr="00390844">
              <w:rPr>
                <w:rFonts w:ascii="Arial" w:hAnsi="Arial" w:cs="Arial"/>
                <w:color w:val="auto"/>
                <w:sz w:val="20"/>
              </w:rPr>
              <w:t xml:space="preserve"> No </w:t>
            </w:r>
          </w:p>
        </w:tc>
      </w:tr>
      <w:tr w:rsidR="00825012" w:rsidRPr="002547A8" w14:paraId="307C66CA" w14:textId="77777777" w:rsidTr="00DD7AD8"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7D968" w14:textId="77777777" w:rsidR="00825012" w:rsidRPr="00390844" w:rsidRDefault="00825012" w:rsidP="00D75EB3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ind w:left="340"/>
              <w:rPr>
                <w:rFonts w:ascii="Arial" w:hAnsi="Arial" w:cs="Arial"/>
                <w:spacing w:val="-1"/>
                <w:sz w:val="20"/>
              </w:rPr>
            </w:pPr>
            <w:r w:rsidRPr="00390844">
              <w:rPr>
                <w:rFonts w:ascii="Arial" w:hAnsi="Arial" w:cs="Arial"/>
                <w:spacing w:val="-1"/>
                <w:sz w:val="20"/>
              </w:rPr>
              <w:t>If yes</w:t>
            </w:r>
            <w:r w:rsidR="00390844">
              <w:rPr>
                <w:rFonts w:ascii="Arial" w:hAnsi="Arial" w:cs="Arial"/>
                <w:spacing w:val="-1"/>
                <w:sz w:val="20"/>
              </w:rPr>
              <w:t>,</w:t>
            </w:r>
            <w:r w:rsidR="00317866" w:rsidRPr="003908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390844">
              <w:rPr>
                <w:rFonts w:ascii="Arial" w:hAnsi="Arial" w:cs="Arial"/>
                <w:spacing w:val="-1"/>
                <w:sz w:val="20"/>
              </w:rPr>
              <w:t xml:space="preserve">advise how </w:t>
            </w:r>
            <w:r w:rsidR="00965294" w:rsidRPr="00390844">
              <w:rPr>
                <w:rFonts w:ascii="Arial" w:hAnsi="Arial" w:cs="Arial"/>
                <w:spacing w:val="-1"/>
                <w:sz w:val="20"/>
              </w:rPr>
              <w:t>__________________________________________________________________________</w:t>
            </w:r>
          </w:p>
        </w:tc>
      </w:tr>
      <w:tr w:rsidR="00EF452D" w:rsidRPr="002547A8" w14:paraId="7C056D8A" w14:textId="77777777" w:rsidTr="00DD7AD8"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01E76" w14:textId="77777777" w:rsidR="00DD29F2" w:rsidRPr="00390844" w:rsidRDefault="00DD29F2" w:rsidP="00DD29F2">
            <w:pPr>
              <w:pStyle w:val="Default"/>
              <w:ind w:left="360"/>
              <w:rPr>
                <w:b/>
                <w:bCs/>
                <w:sz w:val="20"/>
                <w:szCs w:val="20"/>
              </w:rPr>
            </w:pPr>
          </w:p>
          <w:p w14:paraId="611D6EDB" w14:textId="77777777" w:rsidR="00EF452D" w:rsidRPr="00390844" w:rsidRDefault="00A10CB3" w:rsidP="00AB0458">
            <w:pPr>
              <w:pStyle w:val="Default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390844">
              <w:rPr>
                <w:bCs/>
                <w:sz w:val="20"/>
                <w:szCs w:val="20"/>
              </w:rPr>
              <w:t>Does the patient</w:t>
            </w:r>
            <w:r w:rsidR="00317866" w:rsidRPr="00390844">
              <w:rPr>
                <w:bCs/>
                <w:sz w:val="20"/>
                <w:szCs w:val="20"/>
              </w:rPr>
              <w:t xml:space="preserve"> disability</w:t>
            </w:r>
            <w:r w:rsidRPr="00390844">
              <w:rPr>
                <w:bCs/>
                <w:sz w:val="20"/>
                <w:szCs w:val="20"/>
              </w:rPr>
              <w:t xml:space="preserve"> pose an </w:t>
            </w:r>
            <w:r w:rsidRPr="00390844">
              <w:rPr>
                <w:b/>
                <w:bCs/>
                <w:sz w:val="20"/>
                <w:szCs w:val="20"/>
              </w:rPr>
              <w:t>extreme danger</w:t>
            </w:r>
            <w:r w:rsidRPr="00390844">
              <w:rPr>
                <w:bCs/>
                <w:sz w:val="20"/>
                <w:szCs w:val="20"/>
              </w:rPr>
              <w:t xml:space="preserve"> to themselves and others in a public place without assistance from </w:t>
            </w:r>
            <w:proofErr w:type="spellStart"/>
            <w:r w:rsidRPr="00390844">
              <w:rPr>
                <w:bCs/>
                <w:sz w:val="20"/>
                <w:szCs w:val="20"/>
              </w:rPr>
              <w:t>carer</w:t>
            </w:r>
            <w:proofErr w:type="spellEnd"/>
            <w:r w:rsidRPr="00390844">
              <w:rPr>
                <w:bCs/>
                <w:sz w:val="20"/>
                <w:szCs w:val="20"/>
              </w:rPr>
              <w:t>? (</w:t>
            </w:r>
            <w:r w:rsidR="00AB0458">
              <w:rPr>
                <w:b/>
                <w:bCs/>
                <w:sz w:val="20"/>
                <w:szCs w:val="20"/>
              </w:rPr>
              <w:t>m</w:t>
            </w:r>
            <w:r w:rsidR="00C5344C" w:rsidRPr="00390844">
              <w:rPr>
                <w:b/>
                <w:bCs/>
                <w:sz w:val="20"/>
                <w:szCs w:val="20"/>
              </w:rPr>
              <w:t>ust be answered by a</w:t>
            </w:r>
            <w:r w:rsidRPr="00390844">
              <w:rPr>
                <w:b/>
                <w:bCs/>
                <w:sz w:val="20"/>
                <w:szCs w:val="20"/>
              </w:rPr>
              <w:t xml:space="preserve"> </w:t>
            </w:r>
            <w:r w:rsidR="00AB0458">
              <w:rPr>
                <w:b/>
                <w:bCs/>
                <w:sz w:val="20"/>
                <w:szCs w:val="20"/>
              </w:rPr>
              <w:t>s</w:t>
            </w:r>
            <w:r w:rsidRPr="00390844">
              <w:rPr>
                <w:b/>
                <w:bCs/>
                <w:sz w:val="20"/>
                <w:szCs w:val="20"/>
              </w:rPr>
              <w:t xml:space="preserve">pecialist </w:t>
            </w:r>
            <w:r w:rsidR="00AB0458">
              <w:rPr>
                <w:b/>
                <w:bCs/>
                <w:sz w:val="20"/>
                <w:szCs w:val="20"/>
              </w:rPr>
              <w:t>m</w:t>
            </w:r>
            <w:r w:rsidRPr="00390844">
              <w:rPr>
                <w:b/>
                <w:bCs/>
                <w:sz w:val="20"/>
                <w:szCs w:val="20"/>
              </w:rPr>
              <w:t xml:space="preserve">edical </w:t>
            </w:r>
            <w:r w:rsidR="00AB0458">
              <w:rPr>
                <w:b/>
                <w:bCs/>
                <w:sz w:val="20"/>
                <w:szCs w:val="20"/>
              </w:rPr>
              <w:t>p</w:t>
            </w:r>
            <w:r w:rsidRPr="00390844">
              <w:rPr>
                <w:b/>
                <w:bCs/>
                <w:sz w:val="20"/>
                <w:szCs w:val="20"/>
              </w:rPr>
              <w:t xml:space="preserve">ractitioner or </w:t>
            </w:r>
            <w:r w:rsidR="00AB0458">
              <w:rPr>
                <w:b/>
                <w:bCs/>
                <w:sz w:val="20"/>
                <w:szCs w:val="20"/>
              </w:rPr>
              <w:t>clinical p</w:t>
            </w:r>
            <w:r w:rsidRPr="00390844">
              <w:rPr>
                <w:b/>
                <w:bCs/>
                <w:sz w:val="20"/>
                <w:szCs w:val="20"/>
              </w:rPr>
              <w:t>sychologist</w:t>
            </w:r>
            <w:r w:rsidRPr="0039084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2A72B" w14:textId="77777777" w:rsidR="00EF452D" w:rsidRPr="00390844" w:rsidRDefault="00A44DEC" w:rsidP="00EF452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3908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52D" w:rsidRPr="00390844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3D714F">
              <w:rPr>
                <w:rFonts w:ascii="Arial" w:hAnsi="Arial" w:cs="Arial"/>
                <w:color w:val="auto"/>
                <w:sz w:val="20"/>
              </w:rPr>
            </w:r>
            <w:r w:rsidR="003D714F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390844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EF452D" w:rsidRPr="00390844">
              <w:rPr>
                <w:rFonts w:ascii="Arial" w:hAnsi="Arial" w:cs="Arial"/>
                <w:color w:val="auto"/>
                <w:sz w:val="20"/>
              </w:rPr>
              <w:t xml:space="preserve"> Yes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43EDC5" w14:textId="77777777" w:rsidR="00EF452D" w:rsidRPr="00390844" w:rsidRDefault="00A44DEC" w:rsidP="00EF452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3908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52D" w:rsidRPr="00390844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3D714F">
              <w:rPr>
                <w:rFonts w:ascii="Arial" w:hAnsi="Arial" w:cs="Arial"/>
                <w:color w:val="auto"/>
                <w:sz w:val="20"/>
              </w:rPr>
            </w:r>
            <w:r w:rsidR="003D714F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390844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EF452D" w:rsidRPr="00390844">
              <w:rPr>
                <w:rFonts w:ascii="Arial" w:hAnsi="Arial" w:cs="Arial"/>
                <w:color w:val="auto"/>
                <w:sz w:val="20"/>
              </w:rPr>
              <w:t xml:space="preserve"> No </w:t>
            </w:r>
          </w:p>
        </w:tc>
      </w:tr>
      <w:tr w:rsidR="00825012" w:rsidRPr="002547A8" w14:paraId="27BAE476" w14:textId="77777777" w:rsidTr="00DD7AD8"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3234" w14:textId="77777777" w:rsidR="00825012" w:rsidRPr="00390844" w:rsidRDefault="00390844" w:rsidP="00DD7AD8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ind w:left="340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If yes, advise how </w:t>
            </w:r>
            <w:r w:rsidR="00965294" w:rsidRPr="00390844">
              <w:rPr>
                <w:rFonts w:ascii="Arial" w:hAnsi="Arial" w:cs="Arial"/>
                <w:spacing w:val="-1"/>
                <w:sz w:val="20"/>
              </w:rPr>
              <w:t>__________________________________________________________________________</w:t>
            </w:r>
          </w:p>
        </w:tc>
      </w:tr>
      <w:tr w:rsidR="0000262F" w:rsidRPr="002547A8" w14:paraId="5DB14E5C" w14:textId="77777777" w:rsidTr="00DD7AD8">
        <w:trPr>
          <w:trHeight w:val="7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B482D" w14:textId="77777777" w:rsidR="0000262F" w:rsidRPr="00390844" w:rsidRDefault="0000262F" w:rsidP="00EE6354">
            <w:pPr>
              <w:pStyle w:val="Default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390844">
              <w:rPr>
                <w:bCs/>
                <w:sz w:val="20"/>
                <w:szCs w:val="20"/>
              </w:rPr>
              <w:t xml:space="preserve">Is the disability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CC0DC" w14:textId="77777777" w:rsidR="0000262F" w:rsidRPr="00390844" w:rsidRDefault="00EE6354" w:rsidP="00EE6354">
            <w:pPr>
              <w:pStyle w:val="NormalParagraphStyle"/>
              <w:numPr>
                <w:ilvl w:val="0"/>
                <w:numId w:val="14"/>
              </w:numPr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 w:cs="Arial"/>
                <w:color w:val="auto"/>
                <w:sz w:val="20"/>
              </w:rPr>
            </w:pPr>
            <w:r w:rsidRPr="00390844">
              <w:rPr>
                <w:rFonts w:ascii="Arial" w:hAnsi="Arial" w:cs="Arial"/>
                <w:color w:val="auto"/>
                <w:sz w:val="20"/>
              </w:rPr>
              <w:t xml:space="preserve">Permanent </w:t>
            </w:r>
            <w:r w:rsidR="00A44DEC" w:rsidRPr="003908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62F" w:rsidRPr="00390844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3D714F">
              <w:rPr>
                <w:rFonts w:ascii="Arial" w:hAnsi="Arial" w:cs="Arial"/>
                <w:color w:val="auto"/>
                <w:sz w:val="20"/>
              </w:rPr>
            </w:r>
            <w:r w:rsidR="003D714F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A44DEC" w:rsidRPr="00390844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DD7AD8">
              <w:rPr>
                <w:rFonts w:ascii="Arial" w:hAnsi="Arial" w:cs="Arial"/>
                <w:color w:val="auto"/>
                <w:sz w:val="20"/>
              </w:rPr>
              <w:t xml:space="preserve"> or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FA1F2" w14:textId="77777777" w:rsidR="0000262F" w:rsidRPr="00390844" w:rsidRDefault="0000262F" w:rsidP="00EE6354">
            <w:pPr>
              <w:pStyle w:val="NormalParagraphStyle"/>
              <w:numPr>
                <w:ilvl w:val="0"/>
                <w:numId w:val="14"/>
              </w:numPr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 w:cs="Arial"/>
                <w:color w:val="auto"/>
                <w:sz w:val="20"/>
              </w:rPr>
            </w:pPr>
            <w:r w:rsidRPr="00390844">
              <w:rPr>
                <w:rFonts w:ascii="Arial" w:eastAsia="Times" w:hAnsi="Arial" w:cs="Arial"/>
                <w:color w:val="auto"/>
                <w:sz w:val="20"/>
                <w:lang w:val="en-US"/>
              </w:rPr>
              <w:t xml:space="preserve">Temporary </w:t>
            </w:r>
            <w:r w:rsidR="00A44DEC" w:rsidRPr="00390844">
              <w:rPr>
                <w:rFonts w:ascii="Arial" w:eastAsia="Times" w:hAnsi="Arial" w:cs="Arial"/>
                <w:color w:val="auto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44">
              <w:rPr>
                <w:rFonts w:ascii="Arial" w:eastAsia="Times" w:hAnsi="Arial" w:cs="Arial"/>
                <w:color w:val="auto"/>
                <w:sz w:val="20"/>
                <w:lang w:val="en-US"/>
              </w:rPr>
              <w:instrText xml:space="preserve"> FORMCHECKBOX </w:instrText>
            </w:r>
            <w:r w:rsidR="003D714F">
              <w:rPr>
                <w:rFonts w:ascii="Arial" w:eastAsia="Times" w:hAnsi="Arial" w:cs="Arial"/>
                <w:color w:val="auto"/>
                <w:sz w:val="20"/>
                <w:lang w:val="en-US"/>
              </w:rPr>
            </w:r>
            <w:r w:rsidR="003D714F">
              <w:rPr>
                <w:rFonts w:ascii="Arial" w:eastAsia="Times" w:hAnsi="Arial" w:cs="Arial"/>
                <w:color w:val="auto"/>
                <w:sz w:val="20"/>
                <w:lang w:val="en-US"/>
              </w:rPr>
              <w:fldChar w:fldCharType="separate"/>
            </w:r>
            <w:r w:rsidR="00A44DEC" w:rsidRPr="00390844">
              <w:rPr>
                <w:rFonts w:ascii="Arial" w:eastAsia="Times" w:hAnsi="Arial" w:cs="Arial"/>
                <w:color w:val="auto"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49B93" w14:textId="77777777" w:rsidR="0000262F" w:rsidRPr="00390844" w:rsidRDefault="0000262F" w:rsidP="00CF274C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 w:cs="Arial"/>
                <w:color w:val="auto"/>
                <w:sz w:val="20"/>
              </w:rPr>
            </w:pPr>
            <w:r w:rsidRPr="00390844">
              <w:rPr>
                <w:rFonts w:ascii="Arial" w:hAnsi="Arial" w:cs="Arial"/>
                <w:color w:val="auto"/>
                <w:sz w:val="20"/>
              </w:rPr>
              <w:t>(Please note: a temporary permit can only be issued where walking is significantly restricted)</w:t>
            </w:r>
          </w:p>
        </w:tc>
      </w:tr>
      <w:tr w:rsidR="00EE6354" w:rsidRPr="002547A8" w14:paraId="50851F4C" w14:textId="77777777" w:rsidTr="00DD7AD8"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81847" w14:textId="77777777" w:rsidR="00EE6354" w:rsidRPr="00390844" w:rsidRDefault="00EE6354" w:rsidP="00DA25CC">
            <w:pPr>
              <w:pStyle w:val="Default"/>
              <w:ind w:left="360"/>
              <w:rPr>
                <w:b/>
                <w:bCs/>
                <w:sz w:val="20"/>
                <w:szCs w:val="20"/>
              </w:rPr>
            </w:pPr>
          </w:p>
          <w:p w14:paraId="15685B79" w14:textId="77777777" w:rsidR="002B74BD" w:rsidRPr="00390844" w:rsidRDefault="002B74BD" w:rsidP="002B74BD">
            <w:pPr>
              <w:pStyle w:val="Default"/>
              <w:ind w:left="360"/>
              <w:rPr>
                <w:bCs/>
                <w:sz w:val="20"/>
                <w:szCs w:val="20"/>
              </w:rPr>
            </w:pPr>
          </w:p>
          <w:p w14:paraId="5F89F836" w14:textId="77777777" w:rsidR="002B74BD" w:rsidRPr="00390844" w:rsidRDefault="00EE6354" w:rsidP="002B74BD">
            <w:pPr>
              <w:pStyle w:val="Default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390844">
              <w:rPr>
                <w:bCs/>
                <w:sz w:val="20"/>
                <w:szCs w:val="20"/>
              </w:rPr>
              <w:t xml:space="preserve">What type of permit is </w:t>
            </w:r>
            <w:proofErr w:type="gramStart"/>
            <w:r w:rsidRPr="00390844">
              <w:rPr>
                <w:bCs/>
                <w:sz w:val="20"/>
                <w:szCs w:val="20"/>
              </w:rPr>
              <w:t>required?:</w:t>
            </w:r>
            <w:proofErr w:type="gramEnd"/>
            <w:r w:rsidRPr="003908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425DB" w14:textId="77777777" w:rsidR="00EE6354" w:rsidRPr="00390844" w:rsidRDefault="00A44DEC" w:rsidP="009F55F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3908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54" w:rsidRPr="00390844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3D714F">
              <w:rPr>
                <w:rFonts w:ascii="Arial" w:hAnsi="Arial" w:cs="Arial"/>
                <w:color w:val="auto"/>
                <w:sz w:val="20"/>
              </w:rPr>
            </w:r>
            <w:r w:rsidR="003D714F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390844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EE6354" w:rsidRPr="00390844">
              <w:rPr>
                <w:rFonts w:ascii="Arial" w:hAnsi="Arial" w:cs="Arial"/>
                <w:color w:val="auto"/>
                <w:sz w:val="20"/>
              </w:rPr>
              <w:t xml:space="preserve"> Driver/Passenger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D0E28" w14:textId="77777777" w:rsidR="00EE6354" w:rsidRPr="00390844" w:rsidRDefault="00A44DEC" w:rsidP="009F55F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3908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54" w:rsidRPr="00390844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3D714F">
              <w:rPr>
                <w:rFonts w:ascii="Arial" w:hAnsi="Arial" w:cs="Arial"/>
                <w:color w:val="auto"/>
                <w:sz w:val="20"/>
              </w:rPr>
            </w:r>
            <w:r w:rsidR="003D714F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390844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="00EE6354" w:rsidRPr="00390844">
              <w:rPr>
                <w:rFonts w:ascii="Arial" w:hAnsi="Arial" w:cs="Arial"/>
                <w:color w:val="auto"/>
                <w:sz w:val="20"/>
              </w:rPr>
              <w:t xml:space="preserve"> Passenger only</w:t>
            </w:r>
          </w:p>
        </w:tc>
      </w:tr>
    </w:tbl>
    <w:p w14:paraId="1E0E8FBC" w14:textId="77777777" w:rsidR="00DE5B1A" w:rsidRDefault="00DE5B1A" w:rsidP="004D6B5F">
      <w:pPr>
        <w:ind w:left="-993" w:right="-45"/>
      </w:pPr>
    </w:p>
    <w:tbl>
      <w:tblPr>
        <w:tblW w:w="104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2093"/>
      </w:tblGrid>
      <w:tr w:rsidR="002F43F9" w:rsidRPr="002547A8" w14:paraId="18F5AFDD" w14:textId="77777777" w:rsidTr="002F43F9">
        <w:trPr>
          <w:tblHeader/>
        </w:trPr>
        <w:tc>
          <w:tcPr>
            <w:tcW w:w="10457" w:type="dxa"/>
            <w:gridSpan w:val="2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2FACF311" w14:textId="77777777" w:rsidR="002F43F9" w:rsidRPr="00EF6CFD" w:rsidRDefault="002F43F9" w:rsidP="002F43F9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 w:rsidRPr="00EF6CFD">
              <w:rPr>
                <w:rFonts w:ascii="Arial" w:hAnsi="Arial" w:cs="Arial"/>
                <w:b/>
                <w:color w:val="FFFFFF"/>
                <w:sz w:val="22"/>
                <w:szCs w:val="22"/>
              </w:rPr>
              <w:t>Medical</w:t>
            </w:r>
            <w:r w:rsidRPr="00EF6CFD">
              <w:rPr>
                <w:rFonts w:ascii="Arial" w:hAnsi="Arial" w:cs="Arial"/>
                <w:b/>
                <w:color w:val="FFFFFF"/>
                <w:spacing w:val="-21"/>
                <w:sz w:val="22"/>
                <w:szCs w:val="22"/>
              </w:rPr>
              <w:t xml:space="preserve"> </w:t>
            </w:r>
            <w:r w:rsidRPr="00EF6CFD">
              <w:rPr>
                <w:rFonts w:ascii="Arial" w:hAnsi="Arial" w:cs="Arial"/>
                <w:b/>
                <w:color w:val="FFFFFF"/>
                <w:sz w:val="22"/>
                <w:szCs w:val="22"/>
              </w:rPr>
              <w:t>pr</w:t>
            </w:r>
            <w:r w:rsidRPr="00EF6CFD">
              <w:rPr>
                <w:rFonts w:ascii="Arial" w:hAnsi="Arial" w:cs="Arial"/>
                <w:b/>
                <w:color w:val="FFFFFF"/>
                <w:spacing w:val="1"/>
                <w:sz w:val="22"/>
                <w:szCs w:val="22"/>
              </w:rPr>
              <w:t>a</w:t>
            </w:r>
            <w:r w:rsidRPr="00EF6CFD">
              <w:rPr>
                <w:rFonts w:ascii="Arial" w:hAnsi="Arial" w:cs="Arial"/>
                <w:b/>
                <w:color w:val="FFFFFF"/>
                <w:sz w:val="22"/>
                <w:szCs w:val="22"/>
              </w:rPr>
              <w:t>ctitioner/specialist declaration</w:t>
            </w:r>
          </w:p>
        </w:tc>
      </w:tr>
      <w:tr w:rsidR="002F43F9" w:rsidRPr="00A27E53" w14:paraId="57E510DC" w14:textId="77777777" w:rsidTr="00003C5B">
        <w:trPr>
          <w:trHeight w:val="655"/>
          <w:tblHeader/>
        </w:trPr>
        <w:tc>
          <w:tcPr>
            <w:tcW w:w="104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808080" w:fill="FFFFFF"/>
            <w:vAlign w:val="bottom"/>
          </w:tcPr>
          <w:p w14:paraId="24687F36" w14:textId="77777777" w:rsidR="002F43F9" w:rsidRPr="00A27E53" w:rsidRDefault="002F43F9" w:rsidP="002F43F9">
            <w:pPr>
              <w:pStyle w:val="NormalParagraphStyle"/>
              <w:tabs>
                <w:tab w:val="left" w:pos="1985"/>
                <w:tab w:val="center" w:pos="4986"/>
              </w:tabs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A27E53">
              <w:rPr>
                <w:rFonts w:ascii="Arial" w:hAnsi="Arial" w:cs="Arial"/>
                <w:color w:val="auto"/>
                <w:sz w:val="20"/>
              </w:rPr>
              <w:t>I make this declaration in the firm belief that all the information provided on this form is, to the best of my knowledge, true and I am aware that false declarations may be punishable by law.</w:t>
            </w:r>
          </w:p>
        </w:tc>
      </w:tr>
      <w:tr w:rsidR="002F43F9" w:rsidRPr="00A27E53" w14:paraId="108CB382" w14:textId="77777777" w:rsidTr="002F43F9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4A463" w14:textId="77777777" w:rsidR="00AB0458" w:rsidRDefault="00AB0458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57E322FC" w14:textId="77777777" w:rsidR="002F43F9" w:rsidRPr="00A27E53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A27E53">
              <w:rPr>
                <w:rFonts w:ascii="Arial" w:hAnsi="Arial" w:cs="Arial"/>
                <w:color w:val="auto"/>
                <w:sz w:val="20"/>
              </w:rPr>
              <w:t>Medical practitioner/specialist/clinical psychologist’s signature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0027" w14:textId="77777777" w:rsidR="002F43F9" w:rsidRPr="00A27E53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F43F9" w:rsidRPr="00A27E53" w14:paraId="2AB61042" w14:textId="77777777" w:rsidTr="002F43F9">
        <w:tc>
          <w:tcPr>
            <w:tcW w:w="10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0CF45D1" w14:textId="77777777" w:rsidR="002F43F9" w:rsidRPr="00A27E53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A27E53">
              <w:rPr>
                <w:rFonts w:ascii="Arial" w:hAnsi="Arial" w:cs="Arial"/>
                <w:color w:val="auto"/>
                <w:sz w:val="20"/>
              </w:rPr>
              <w:t xml:space="preserve">Medical practitioner/specialist/clinical psychologist’s name: 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7E53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2F43F9" w:rsidRPr="00A27E53" w14:paraId="34A14F37" w14:textId="77777777" w:rsidTr="002F43F9">
        <w:tc>
          <w:tcPr>
            <w:tcW w:w="10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59A89B3" w14:textId="77777777" w:rsidR="002F43F9" w:rsidRPr="00A27E53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A27E53">
              <w:rPr>
                <w:rFonts w:ascii="Arial" w:hAnsi="Arial" w:cs="Arial"/>
                <w:color w:val="auto"/>
                <w:sz w:val="20"/>
              </w:rPr>
              <w:t xml:space="preserve">Qualifications: 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7E53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2F43F9" w:rsidRPr="00A27E53" w14:paraId="6A138BBF" w14:textId="77777777" w:rsidTr="002F43F9">
        <w:tc>
          <w:tcPr>
            <w:tcW w:w="10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B68AF23" w14:textId="77777777" w:rsidR="002F43F9" w:rsidRPr="00A27E53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A27E53">
              <w:rPr>
                <w:rFonts w:ascii="Arial" w:hAnsi="Arial" w:cs="Arial"/>
                <w:color w:val="auto"/>
                <w:sz w:val="20"/>
              </w:rPr>
              <w:t xml:space="preserve">Address: 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7E53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2F43F9" w:rsidRPr="00A27E53" w14:paraId="1C94175E" w14:textId="77777777" w:rsidTr="002F43F9">
        <w:tc>
          <w:tcPr>
            <w:tcW w:w="8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AE4FF29" w14:textId="77777777" w:rsidR="002F43F9" w:rsidRPr="00A27E53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A27E53">
              <w:rPr>
                <w:rFonts w:ascii="Arial" w:hAnsi="Arial" w:cs="Arial"/>
                <w:color w:val="auto"/>
                <w:sz w:val="20"/>
              </w:rPr>
              <w:t xml:space="preserve">Suburb: 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7E53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E1D7EBF" w14:textId="77777777" w:rsidR="002F43F9" w:rsidRPr="00A27E53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A27E53">
              <w:rPr>
                <w:rFonts w:ascii="Arial" w:hAnsi="Arial" w:cs="Arial"/>
                <w:color w:val="auto"/>
                <w:sz w:val="20"/>
              </w:rPr>
              <w:t xml:space="preserve">Postcode: 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7E53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2F43F9" w:rsidRPr="00A27E53" w14:paraId="30AF1BF0" w14:textId="77777777" w:rsidTr="002F43F9">
        <w:tc>
          <w:tcPr>
            <w:tcW w:w="8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8512A8A" w14:textId="77777777" w:rsidR="002F43F9" w:rsidRPr="00A27E53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A27E53">
              <w:rPr>
                <w:rFonts w:ascii="Arial" w:hAnsi="Arial" w:cs="Arial"/>
                <w:color w:val="auto"/>
                <w:sz w:val="20"/>
              </w:rPr>
              <w:t xml:space="preserve">Phone number/mobile: 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7E53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CD9F594" w14:textId="77777777" w:rsidR="002F43F9" w:rsidRPr="00A27E53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A27E53">
              <w:rPr>
                <w:rFonts w:ascii="Arial" w:hAnsi="Arial" w:cs="Arial"/>
                <w:color w:val="auto"/>
                <w:sz w:val="20"/>
              </w:rPr>
              <w:t xml:space="preserve">Date: 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7E53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27E53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 w:rsidRPr="00A27E53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14:paraId="48CF929D" w14:textId="77777777" w:rsidR="00DE5B1A" w:rsidRDefault="00DE5B1A" w:rsidP="002F43F9">
      <w:pPr>
        <w:tabs>
          <w:tab w:val="left" w:pos="1620"/>
        </w:tabs>
      </w:pPr>
    </w:p>
    <w:p w14:paraId="5E38755D" w14:textId="77777777" w:rsidR="002F43F9" w:rsidRDefault="002F43F9" w:rsidP="002F43F9">
      <w:pPr>
        <w:tabs>
          <w:tab w:val="left" w:pos="1620"/>
        </w:tabs>
      </w:pPr>
    </w:p>
    <w:p w14:paraId="36FB52F1" w14:textId="77777777" w:rsidR="00AB0458" w:rsidRDefault="00AB0458" w:rsidP="002F43F9">
      <w:pPr>
        <w:tabs>
          <w:tab w:val="left" w:pos="1620"/>
        </w:tabs>
        <w:sectPr w:rsidR="00AB0458" w:rsidSect="003376A1">
          <w:headerReference w:type="default" r:id="rId9"/>
          <w:footerReference w:type="default" r:id="rId10"/>
          <w:headerReference w:type="first" r:id="rId11"/>
          <w:footerReference w:type="first" r:id="rId12"/>
          <w:pgSz w:w="11899" w:h="16840" w:code="9"/>
          <w:pgMar w:top="1843" w:right="720" w:bottom="720" w:left="720" w:header="709" w:footer="709" w:gutter="0"/>
          <w:paperSrc w:first="259" w:other="259"/>
          <w:cols w:space="720"/>
          <w:titlePg/>
          <w:docGrid w:linePitch="272"/>
        </w:sectPr>
      </w:pPr>
    </w:p>
    <w:p w14:paraId="62A9BF71" w14:textId="77777777" w:rsidR="002F43F9" w:rsidRDefault="002F43F9" w:rsidP="002F43F9">
      <w:pPr>
        <w:tabs>
          <w:tab w:val="left" w:pos="1620"/>
        </w:tabs>
      </w:pPr>
    </w:p>
    <w:tbl>
      <w:tblPr>
        <w:tblW w:w="104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141"/>
        <w:gridCol w:w="1952"/>
      </w:tblGrid>
      <w:tr w:rsidR="002F43F9" w:rsidRPr="001F3891" w14:paraId="2B59773C" w14:textId="77777777" w:rsidTr="002F43F9">
        <w:trPr>
          <w:tblHeader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0C0C0C"/>
            <w:vAlign w:val="bottom"/>
          </w:tcPr>
          <w:p w14:paraId="25222E5D" w14:textId="77777777" w:rsidR="002F43F9" w:rsidRPr="001F3891" w:rsidRDefault="002F43F9" w:rsidP="00EA2E24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 w:rsidRPr="00A97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Authorisation for medical practitioner/specialist/clinical psychologist to complete form</w:t>
            </w:r>
            <w:r w:rsidR="00EA2E2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for the applicant and provide additional supporting information to authorised council officer </w:t>
            </w:r>
          </w:p>
        </w:tc>
      </w:tr>
      <w:tr w:rsidR="002F43F9" w:rsidRPr="00A974BF" w14:paraId="0BE48DC0" w14:textId="77777777" w:rsidTr="002F43F9">
        <w:trPr>
          <w:tblHeader/>
        </w:trPr>
        <w:tc>
          <w:tcPr>
            <w:tcW w:w="10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8080" w:fill="FFFFFF"/>
            <w:vAlign w:val="bottom"/>
          </w:tcPr>
          <w:p w14:paraId="223FFD49" w14:textId="77777777" w:rsidR="002F43F9" w:rsidRPr="00CB41D3" w:rsidRDefault="00C3551F" w:rsidP="00CB41D3">
            <w:pPr>
              <w:pStyle w:val="NormalParagraphStyle"/>
              <w:tabs>
                <w:tab w:val="left" w:pos="1985"/>
                <w:tab w:val="center" w:pos="4986"/>
              </w:tabs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CB41D3">
              <w:rPr>
                <w:rFonts w:ascii="Arial" w:hAnsi="Arial" w:cs="Arial"/>
                <w:b/>
                <w:color w:val="auto"/>
                <w:sz w:val="20"/>
              </w:rPr>
              <w:t xml:space="preserve">Medical </w:t>
            </w:r>
            <w:r w:rsidR="00CB41D3" w:rsidRPr="00CB41D3">
              <w:rPr>
                <w:rFonts w:ascii="Arial" w:hAnsi="Arial" w:cs="Arial"/>
                <w:b/>
                <w:color w:val="auto"/>
                <w:sz w:val="20"/>
              </w:rPr>
              <w:t>p</w:t>
            </w:r>
            <w:r w:rsidRPr="00CB41D3">
              <w:rPr>
                <w:rFonts w:ascii="Arial" w:hAnsi="Arial" w:cs="Arial"/>
                <w:b/>
                <w:color w:val="auto"/>
                <w:sz w:val="20"/>
              </w:rPr>
              <w:t>ractitioner p</w:t>
            </w:r>
            <w:r w:rsidR="002F43F9" w:rsidRPr="00CB41D3">
              <w:rPr>
                <w:rFonts w:ascii="Arial" w:hAnsi="Arial" w:cs="Arial"/>
                <w:b/>
                <w:color w:val="auto"/>
                <w:sz w:val="20"/>
              </w:rPr>
              <w:t>lease note: a copy of this authority is to be filed with the patient’s records.</w:t>
            </w:r>
          </w:p>
        </w:tc>
      </w:tr>
      <w:tr w:rsidR="002F43F9" w:rsidRPr="00A974BF" w14:paraId="6460A6FE" w14:textId="77777777" w:rsidTr="002F43F9">
        <w:trPr>
          <w:tblHeader/>
        </w:trPr>
        <w:tc>
          <w:tcPr>
            <w:tcW w:w="10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FFFF"/>
            <w:vAlign w:val="bottom"/>
          </w:tcPr>
          <w:p w14:paraId="5A1EA304" w14:textId="77777777" w:rsidR="002F43F9" w:rsidRPr="00A974BF" w:rsidRDefault="002F43F9" w:rsidP="002F43F9">
            <w:pPr>
              <w:pStyle w:val="NormalParagraphStyle"/>
              <w:tabs>
                <w:tab w:val="left" w:pos="1985"/>
                <w:tab w:val="center" w:pos="498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Name of practitioner: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2F43F9" w:rsidRPr="00A974BF" w14:paraId="144E6D93" w14:textId="77777777" w:rsidTr="002F43F9">
        <w:tc>
          <w:tcPr>
            <w:tcW w:w="10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F3569B" w14:textId="77777777" w:rsidR="002F43F9" w:rsidRPr="00A974BF" w:rsidRDefault="002F43F9" w:rsidP="002F43F9">
            <w:pPr>
              <w:pStyle w:val="NormalParagraphStyle"/>
              <w:tabs>
                <w:tab w:val="left" w:pos="1985"/>
                <w:tab w:val="center" w:pos="498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Address of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practioner</w:t>
            </w:r>
            <w:proofErr w:type="spellEnd"/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2F43F9" w:rsidRPr="002547A8" w14:paraId="0E959A73" w14:textId="77777777" w:rsidTr="002F43F9"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CE5E38" w14:textId="77777777" w:rsidR="002F43F9" w:rsidRPr="002547A8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Suburb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15E90" w14:textId="77777777" w:rsidR="002F43F9" w:rsidRPr="002547A8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Postcode: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2F43F9" w14:paraId="24349E89" w14:textId="77777777" w:rsidTr="002F43F9">
        <w:tc>
          <w:tcPr>
            <w:tcW w:w="10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52E2FB" w14:textId="77777777" w:rsidR="002F43F9" w:rsidRDefault="002F43F9" w:rsidP="002F43F9">
            <w:pPr>
              <w:pStyle w:val="NormalParagraphStyle"/>
              <w:tabs>
                <w:tab w:val="left" w:pos="1985"/>
                <w:tab w:val="center" w:pos="4986"/>
              </w:tabs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</w:p>
          <w:p w14:paraId="32DA6950" w14:textId="77777777" w:rsidR="002F43F9" w:rsidRPr="00A974BF" w:rsidRDefault="002F43F9" w:rsidP="002F43F9">
            <w:pPr>
              <w:pStyle w:val="NormalParagraphStyle"/>
              <w:tabs>
                <w:tab w:val="left" w:pos="1985"/>
                <w:tab w:val="center" w:pos="4986"/>
              </w:tabs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A974BF">
              <w:rPr>
                <w:rFonts w:ascii="Arial" w:hAnsi="Arial" w:cs="Arial"/>
                <w:color w:val="auto"/>
                <w:sz w:val="20"/>
              </w:rPr>
              <w:t>I hereby authorise you to</w:t>
            </w:r>
            <w:r>
              <w:rPr>
                <w:rFonts w:ascii="Arial" w:hAnsi="Arial" w:cs="Arial"/>
                <w:color w:val="auto"/>
                <w:sz w:val="20"/>
              </w:rPr>
              <w:t xml:space="preserve"> complete my application for a d</w:t>
            </w:r>
            <w:r w:rsidRPr="00A974BF">
              <w:rPr>
                <w:rFonts w:ascii="Arial" w:hAnsi="Arial" w:cs="Arial"/>
                <w:color w:val="auto"/>
                <w:sz w:val="20"/>
              </w:rPr>
              <w:t xml:space="preserve">isabled </w:t>
            </w:r>
            <w:r>
              <w:rPr>
                <w:rFonts w:ascii="Arial" w:hAnsi="Arial" w:cs="Arial"/>
                <w:color w:val="auto"/>
                <w:sz w:val="20"/>
              </w:rPr>
              <w:t>parking permit and submit</w:t>
            </w:r>
            <w:r w:rsidRPr="00A974BF">
              <w:rPr>
                <w:rFonts w:ascii="Arial" w:hAnsi="Arial" w:cs="Arial"/>
                <w:color w:val="auto"/>
                <w:sz w:val="20"/>
              </w:rPr>
              <w:t xml:space="preserve"> it to the City of Greater Dandenong</w:t>
            </w:r>
            <w:r>
              <w:rPr>
                <w:rFonts w:ascii="Arial" w:hAnsi="Arial" w:cs="Arial"/>
                <w:color w:val="auto"/>
                <w:sz w:val="20"/>
              </w:rPr>
              <w:t>.</w:t>
            </w:r>
          </w:p>
          <w:p w14:paraId="0006E966" w14:textId="77777777" w:rsidR="002F43F9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A974BF">
              <w:rPr>
                <w:rFonts w:ascii="Arial" w:hAnsi="Arial" w:cs="Arial"/>
                <w:color w:val="auto"/>
                <w:sz w:val="20"/>
              </w:rPr>
              <w:t>I further authorise you to provide additional information or opinion relevant to the consideration of my application as may be reasonab</w:t>
            </w:r>
            <w:r w:rsidR="00BE4A54">
              <w:rPr>
                <w:rFonts w:ascii="Arial" w:hAnsi="Arial" w:cs="Arial"/>
                <w:color w:val="auto"/>
                <w:sz w:val="20"/>
              </w:rPr>
              <w:t>ly requested by the authorised c</w:t>
            </w:r>
            <w:r w:rsidRPr="00A974BF">
              <w:rPr>
                <w:rFonts w:ascii="Arial" w:hAnsi="Arial" w:cs="Arial"/>
                <w:color w:val="auto"/>
                <w:sz w:val="20"/>
              </w:rPr>
              <w:t>ouncil officer.</w:t>
            </w:r>
          </w:p>
        </w:tc>
      </w:tr>
      <w:tr w:rsidR="002F43F9" w:rsidRPr="002547A8" w14:paraId="6E378811" w14:textId="77777777" w:rsidTr="002F43F9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2B541" w14:textId="77777777" w:rsidR="002F43F9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0FE04AAB" w14:textId="77777777" w:rsidR="002F43F9" w:rsidRPr="002547A8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Applicant’s signature (or signature of applicant’s agent)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9D439C" w14:textId="77777777" w:rsidR="002F43F9" w:rsidRPr="002547A8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Date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2F43F9" w14:paraId="3EF86582" w14:textId="77777777" w:rsidTr="002F43F9">
        <w:tc>
          <w:tcPr>
            <w:tcW w:w="104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636BF08E" w14:textId="77777777" w:rsidR="002F43F9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Applicant’s full name: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2F43F9" w:rsidRPr="002547A8" w14:paraId="6DF3CF27" w14:textId="77777777" w:rsidTr="002F43F9">
        <w:tc>
          <w:tcPr>
            <w:tcW w:w="104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5A5AF19C" w14:textId="77777777" w:rsidR="002F43F9" w:rsidRPr="002547A8" w:rsidRDefault="002F43F9" w:rsidP="002F43F9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Agent’s full name (if applicable): 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44DEC">
              <w:rPr>
                <w:rFonts w:ascii="Arial" w:hAnsi="Arial" w:cs="Arial"/>
                <w:color w:val="auto"/>
                <w:sz w:val="20"/>
              </w:rPr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A44DEC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14:paraId="3D5EF112" w14:textId="77777777" w:rsidR="002F43F9" w:rsidRDefault="002F43F9" w:rsidP="002F43F9">
      <w:pPr>
        <w:tabs>
          <w:tab w:val="left" w:pos="1620"/>
        </w:tabs>
      </w:pPr>
    </w:p>
    <w:p w14:paraId="7E531A93" w14:textId="77777777" w:rsidR="002F43F9" w:rsidRDefault="002F43F9" w:rsidP="002F43F9">
      <w:pPr>
        <w:tabs>
          <w:tab w:val="left" w:pos="1620"/>
        </w:tabs>
      </w:pPr>
      <w:bookmarkStart w:id="10" w:name="_GoBack"/>
      <w:bookmarkEnd w:id="10"/>
    </w:p>
    <w:p w14:paraId="552F6DD7" w14:textId="77777777" w:rsidR="002F43F9" w:rsidRDefault="002F43F9" w:rsidP="002F43F9">
      <w:pPr>
        <w:tabs>
          <w:tab w:val="left" w:pos="1620"/>
        </w:tabs>
      </w:pPr>
    </w:p>
    <w:tbl>
      <w:tblPr>
        <w:tblpPr w:leftFromText="180" w:rightFromText="180" w:vertAnchor="text" w:horzAnchor="margin" w:tblpX="108" w:tblpY="-77"/>
        <w:tblW w:w="104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4536"/>
        <w:gridCol w:w="3011"/>
      </w:tblGrid>
      <w:tr w:rsidR="002F43F9" w:rsidRPr="00453D85" w14:paraId="655E457A" w14:textId="77777777" w:rsidTr="002F43F9">
        <w:trPr>
          <w:trHeight w:val="20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95B570" w14:textId="77777777" w:rsidR="002F43F9" w:rsidRPr="007C0212" w:rsidRDefault="002F43F9" w:rsidP="002F43F9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7C0212">
              <w:rPr>
                <w:rFonts w:ascii="Arial" w:hAnsi="Arial"/>
                <w:b/>
                <w:color w:val="auto"/>
                <w:sz w:val="20"/>
              </w:rPr>
              <w:t>Return completed form to the City of Greater Dandenong</w:t>
            </w:r>
          </w:p>
        </w:tc>
      </w:tr>
      <w:tr w:rsidR="002F43F9" w:rsidRPr="00453D85" w14:paraId="367D52E8" w14:textId="77777777" w:rsidTr="002F43F9">
        <w:trPr>
          <w:trHeight w:val="206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C5792" w14:textId="77777777" w:rsidR="002F43F9" w:rsidRPr="00A658F7" w:rsidRDefault="002F43F9" w:rsidP="002F43F9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44D87EB7" w14:textId="77777777" w:rsidR="002F43F9" w:rsidRDefault="002F43F9" w:rsidP="002F43F9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Post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14:paraId="408203EE" w14:textId="77777777" w:rsidR="002F43F9" w:rsidRDefault="002F43F9" w:rsidP="002F43F9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</w:t>
            </w:r>
            <w:r>
              <w:rPr>
                <w:rFonts w:ascii="Arial" w:hAnsi="Arial"/>
                <w:color w:val="auto"/>
                <w:sz w:val="20"/>
              </w:rPr>
              <w:t>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VIC 3175</w:t>
            </w:r>
          </w:p>
          <w:p w14:paraId="56DD85F2" w14:textId="77777777" w:rsidR="002F43F9" w:rsidRPr="00A658F7" w:rsidRDefault="002F43F9" w:rsidP="002F43F9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86F82" w14:textId="77777777" w:rsidR="002F43F9" w:rsidRPr="00A658F7" w:rsidRDefault="002F43F9" w:rsidP="002F43F9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408A727E" w14:textId="77777777" w:rsidR="002F43F9" w:rsidRPr="005F719C" w:rsidRDefault="002F43F9" w:rsidP="002F43F9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>In person at a customer service centre</w:t>
            </w:r>
          </w:p>
          <w:p w14:paraId="1A572251" w14:textId="77777777" w:rsidR="001E5CB6" w:rsidRDefault="001E5CB6" w:rsidP="001E5CB6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Dandenong: 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225 Lonsdale Street, Dandenong</w:t>
            </w:r>
          </w:p>
          <w:p w14:paraId="1BCC4F66" w14:textId="3788CA9F" w:rsidR="001E5CB6" w:rsidRDefault="001E5CB6" w:rsidP="001E5CB6">
            <w:pPr>
              <w:pStyle w:val="NormalParagraphStyle"/>
              <w:tabs>
                <w:tab w:val="left" w:pos="3011"/>
              </w:tabs>
              <w:spacing w:before="60" w:line="240" w:lineRule="auto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4D39E4">
              <w:rPr>
                <w:rFonts w:ascii="Arial" w:hAnsi="Arial"/>
                <w:color w:val="auto"/>
                <w:sz w:val="18"/>
                <w:szCs w:val="18"/>
              </w:rPr>
              <w:t>5 Hillcrest Grove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, Springvale</w:t>
            </w:r>
          </w:p>
          <w:p w14:paraId="080ECAF5" w14:textId="77777777" w:rsidR="001E5CB6" w:rsidRDefault="001E5CB6" w:rsidP="001E5CB6">
            <w:pPr>
              <w:pStyle w:val="NormalParagraphStyle"/>
              <w:tabs>
                <w:tab w:val="left" w:pos="3011"/>
              </w:tabs>
              <w:spacing w:before="60" w:line="240" w:lineRule="auto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</w:t>
            </w: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Keysborough</w:t>
            </w:r>
            <w:proofErr w:type="spellEnd"/>
          </w:p>
          <w:p w14:paraId="3A8CD6BF" w14:textId="3F2FF5A4" w:rsidR="002F43F9" w:rsidRPr="00A658F7" w:rsidRDefault="002F43F9" w:rsidP="001E5CB6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72AA3" w14:textId="77777777" w:rsidR="002F43F9" w:rsidRPr="00A658F7" w:rsidRDefault="002F43F9" w:rsidP="002F43F9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14:paraId="3BCB9378" w14:textId="77777777" w:rsidR="002F43F9" w:rsidRDefault="002F43F9" w:rsidP="002F43F9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E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mail: </w:t>
            </w:r>
            <w:r w:rsidRPr="005F719C">
              <w:rPr>
                <w:rFonts w:ascii="Arial" w:hAnsi="Arial"/>
                <w:sz w:val="20"/>
              </w:rPr>
              <w:t>council@cgd.vic.gov.au</w:t>
            </w:r>
          </w:p>
          <w:p w14:paraId="0BE53DC9" w14:textId="77777777" w:rsidR="002F43F9" w:rsidRDefault="002F43F9" w:rsidP="002F43F9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747FFDAA" w14:textId="77777777" w:rsidR="002F43F9" w:rsidRPr="00A658F7" w:rsidRDefault="002F43F9" w:rsidP="002F43F9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F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ax: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02107">
              <w:rPr>
                <w:rFonts w:ascii="Arial" w:hAnsi="Arial"/>
                <w:color w:val="auto"/>
                <w:sz w:val="20"/>
              </w:rPr>
              <w:t>(03)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8571 5196</w:t>
            </w:r>
          </w:p>
          <w:p w14:paraId="6D33650E" w14:textId="77777777" w:rsidR="002F43F9" w:rsidRDefault="002F43F9" w:rsidP="002F43F9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14:paraId="67B8C57E" w14:textId="77777777" w:rsidR="002F43F9" w:rsidRPr="00A658F7" w:rsidRDefault="002F43F9" w:rsidP="002F43F9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250" w:tblpY="834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3464"/>
        <w:gridCol w:w="3372"/>
      </w:tblGrid>
      <w:tr w:rsidR="00CB41D3" w14:paraId="09035BF6" w14:textId="77777777" w:rsidTr="00CB41D3">
        <w:trPr>
          <w:trHeight w:val="383"/>
        </w:trPr>
        <w:tc>
          <w:tcPr>
            <w:tcW w:w="10366" w:type="dxa"/>
            <w:gridSpan w:val="3"/>
            <w:shd w:val="clear" w:color="auto" w:fill="000000"/>
            <w:vAlign w:val="center"/>
          </w:tcPr>
          <w:p w14:paraId="00E269D9" w14:textId="77777777" w:rsidR="00CB41D3" w:rsidRPr="006D2455" w:rsidRDefault="00CB41D3" w:rsidP="00CB41D3">
            <w:pPr>
              <w:spacing w:before="40" w:after="40"/>
              <w:rPr>
                <w:rFonts w:ascii="Helvetica" w:hAnsi="Helvetica" w:cs="Arial"/>
                <w:color w:val="FFFFFF"/>
                <w:sz w:val="14"/>
                <w:szCs w:val="14"/>
              </w:rPr>
            </w:pPr>
            <w:r w:rsidRPr="006D245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OFFICE USE ONLY  </w:t>
            </w:r>
          </w:p>
        </w:tc>
      </w:tr>
      <w:tr w:rsidR="00CB41D3" w14:paraId="37E90EB4" w14:textId="77777777" w:rsidTr="00CB41D3">
        <w:trPr>
          <w:trHeight w:val="292"/>
        </w:trPr>
        <w:tc>
          <w:tcPr>
            <w:tcW w:w="3530" w:type="dxa"/>
            <w:vAlign w:val="bottom"/>
          </w:tcPr>
          <w:p w14:paraId="60EBB3B3" w14:textId="77777777" w:rsidR="00CB41D3" w:rsidRPr="006D2455" w:rsidRDefault="00CB41D3" w:rsidP="00CB41D3">
            <w:pPr>
              <w:spacing w:before="40"/>
              <w:rPr>
                <w:rFonts w:ascii="Helvetica" w:hAnsi="Helvetica" w:cs="Arial"/>
                <w:sz w:val="16"/>
                <w:szCs w:val="16"/>
              </w:rPr>
            </w:pPr>
            <w:r w:rsidRPr="006D2455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6D2455">
              <w:rPr>
                <w:rFonts w:ascii="Arial" w:hAnsi="Arial" w:cs="Arial"/>
                <w:sz w:val="16"/>
                <w:szCs w:val="16"/>
              </w:rPr>
              <w:t>ate:</w:t>
            </w:r>
          </w:p>
        </w:tc>
        <w:tc>
          <w:tcPr>
            <w:tcW w:w="3464" w:type="dxa"/>
            <w:vAlign w:val="bottom"/>
          </w:tcPr>
          <w:p w14:paraId="4D59BC5F" w14:textId="77777777" w:rsidR="00CB41D3" w:rsidRPr="006D2455" w:rsidRDefault="00CB41D3" w:rsidP="00CB41D3">
            <w:pPr>
              <w:spacing w:before="40"/>
              <w:rPr>
                <w:rFonts w:ascii="Helvetica" w:hAnsi="Helvetica" w:cs="Arial"/>
                <w:sz w:val="16"/>
                <w:szCs w:val="16"/>
              </w:rPr>
            </w:pPr>
            <w:r w:rsidRPr="006D2455">
              <w:rPr>
                <w:rFonts w:ascii="Arial" w:hAnsi="Arial" w:cs="Arial"/>
                <w:sz w:val="16"/>
                <w:szCs w:val="16"/>
              </w:rPr>
              <w:t>CSO initials:</w:t>
            </w:r>
          </w:p>
        </w:tc>
        <w:tc>
          <w:tcPr>
            <w:tcW w:w="3372" w:type="dxa"/>
            <w:vAlign w:val="bottom"/>
          </w:tcPr>
          <w:p w14:paraId="069C5EAF" w14:textId="77777777" w:rsidR="00CB41D3" w:rsidRPr="006D2455" w:rsidRDefault="00CB41D3" w:rsidP="00CB41D3">
            <w:pPr>
              <w:spacing w:before="40"/>
              <w:rPr>
                <w:rFonts w:ascii="Helvetica" w:hAnsi="Helvetica" w:cs="Arial"/>
                <w:sz w:val="16"/>
                <w:szCs w:val="16"/>
              </w:rPr>
            </w:pPr>
            <w:r w:rsidRPr="006D2455">
              <w:rPr>
                <w:rFonts w:ascii="Arial" w:hAnsi="Arial" w:cs="Arial"/>
                <w:spacing w:val="-2"/>
                <w:sz w:val="16"/>
                <w:szCs w:val="16"/>
              </w:rPr>
              <w:t>Processed</w:t>
            </w: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t xml:space="preserve">: </w:t>
            </w: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sym w:font="Wingdings" w:char="F06F"/>
            </w: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t xml:space="preserve"> YES    </w:t>
            </w: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sym w:font="Wingdings" w:char="F06F"/>
            </w: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t xml:space="preserve"> NO</w:t>
            </w:r>
          </w:p>
        </w:tc>
      </w:tr>
      <w:tr w:rsidR="00CB41D3" w14:paraId="2BF662EA" w14:textId="77777777" w:rsidTr="00CB41D3">
        <w:trPr>
          <w:trHeight w:val="314"/>
        </w:trPr>
        <w:tc>
          <w:tcPr>
            <w:tcW w:w="3530" w:type="dxa"/>
            <w:vAlign w:val="bottom"/>
          </w:tcPr>
          <w:p w14:paraId="02E5F2E6" w14:textId="77777777" w:rsidR="00CB41D3" w:rsidRPr="006D2455" w:rsidRDefault="00CB41D3" w:rsidP="00CB41D3">
            <w:pPr>
              <w:spacing w:before="40"/>
              <w:rPr>
                <w:rFonts w:ascii="Helvetica" w:hAnsi="Helvetica" w:cs="Arial"/>
                <w:sz w:val="16"/>
                <w:szCs w:val="16"/>
              </w:rPr>
            </w:pPr>
            <w:r w:rsidRPr="006D2455">
              <w:rPr>
                <w:rFonts w:ascii="Arial" w:hAnsi="Arial" w:cs="Arial"/>
                <w:sz w:val="16"/>
                <w:szCs w:val="16"/>
              </w:rPr>
              <w:t>Permit</w:t>
            </w:r>
            <w:r w:rsidRPr="006D2455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6D2455">
              <w:rPr>
                <w:rFonts w:ascii="Arial" w:hAnsi="Arial" w:cs="Arial"/>
                <w:sz w:val="16"/>
                <w:szCs w:val="16"/>
              </w:rPr>
              <w:t>nu</w:t>
            </w:r>
            <w:r w:rsidRPr="006D2455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6D2455">
              <w:rPr>
                <w:rFonts w:ascii="Arial" w:hAnsi="Arial" w:cs="Arial"/>
                <w:sz w:val="16"/>
                <w:szCs w:val="16"/>
              </w:rPr>
              <w:t>ber:</w:t>
            </w:r>
            <w:bookmarkStart w:id="11" w:name="PermitID3"/>
            <w:bookmarkEnd w:id="11"/>
          </w:p>
        </w:tc>
        <w:tc>
          <w:tcPr>
            <w:tcW w:w="3464" w:type="dxa"/>
            <w:vAlign w:val="bottom"/>
          </w:tcPr>
          <w:p w14:paraId="4AA41D6C" w14:textId="77777777" w:rsidR="00CB41D3" w:rsidRPr="006D2455" w:rsidRDefault="00CB41D3" w:rsidP="00CB41D3">
            <w:pPr>
              <w:spacing w:before="40"/>
              <w:rPr>
                <w:rFonts w:ascii="Helvetica" w:hAnsi="Helvetica" w:cs="Arial"/>
                <w:sz w:val="16"/>
                <w:szCs w:val="16"/>
              </w:rPr>
            </w:pP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sym w:font="Wingdings" w:char="F06F"/>
            </w: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t xml:space="preserve"> DNG     </w:t>
            </w: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sym w:font="Wingdings" w:char="F06F"/>
            </w: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t xml:space="preserve"> SPR     </w:t>
            </w: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sym w:font="Wingdings" w:char="F06F"/>
            </w: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t xml:space="preserve">NP     </w:t>
            </w: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sym w:font="Wingdings" w:char="F06F"/>
            </w:r>
            <w:r w:rsidRPr="006D2455">
              <w:rPr>
                <w:rFonts w:ascii="Arial" w:hAnsi="Arial" w:cs="Arial"/>
                <w:spacing w:val="-1"/>
                <w:sz w:val="16"/>
                <w:szCs w:val="16"/>
              </w:rPr>
              <w:t>PKM</w:t>
            </w:r>
          </w:p>
        </w:tc>
        <w:tc>
          <w:tcPr>
            <w:tcW w:w="3372" w:type="dxa"/>
            <w:vAlign w:val="bottom"/>
          </w:tcPr>
          <w:p w14:paraId="15099719" w14:textId="77777777" w:rsidR="00CB41D3" w:rsidRPr="006D2455" w:rsidRDefault="00CB41D3" w:rsidP="00CB41D3">
            <w:pPr>
              <w:spacing w:before="40"/>
              <w:rPr>
                <w:rFonts w:ascii="Helvetica" w:hAnsi="Helvetica" w:cs="Arial"/>
                <w:sz w:val="16"/>
                <w:szCs w:val="16"/>
              </w:rPr>
            </w:pPr>
          </w:p>
        </w:tc>
      </w:tr>
    </w:tbl>
    <w:p w14:paraId="263D73C4" w14:textId="77777777" w:rsidR="002F43F9" w:rsidRDefault="002F43F9" w:rsidP="002F43F9">
      <w:pPr>
        <w:tabs>
          <w:tab w:val="left" w:pos="1620"/>
        </w:tabs>
      </w:pPr>
    </w:p>
    <w:p w14:paraId="1E8EE7FE" w14:textId="77777777" w:rsidR="002F43F9" w:rsidRDefault="002F43F9" w:rsidP="002F43F9">
      <w:pPr>
        <w:tabs>
          <w:tab w:val="left" w:pos="1620"/>
        </w:tabs>
      </w:pPr>
    </w:p>
    <w:p w14:paraId="6B66C12E" w14:textId="77777777" w:rsidR="002F43F9" w:rsidRDefault="002F43F9" w:rsidP="002F43F9">
      <w:pPr>
        <w:tabs>
          <w:tab w:val="left" w:pos="1620"/>
        </w:tabs>
      </w:pPr>
    </w:p>
    <w:p w14:paraId="600DED9B" w14:textId="77777777" w:rsidR="002F43F9" w:rsidRDefault="002F43F9" w:rsidP="002F43F9">
      <w:pPr>
        <w:tabs>
          <w:tab w:val="left" w:pos="1620"/>
        </w:tabs>
      </w:pPr>
    </w:p>
    <w:sectPr w:rsidR="002F43F9" w:rsidSect="003376A1">
      <w:footerReference w:type="first" r:id="rId13"/>
      <w:pgSz w:w="11899" w:h="16840" w:code="9"/>
      <w:pgMar w:top="1843" w:right="720" w:bottom="720" w:left="720" w:header="709" w:footer="709" w:gutter="0"/>
      <w:paperSrc w:first="259" w:other="25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2A8E6" w14:textId="77777777" w:rsidR="003D714F" w:rsidRDefault="003D714F" w:rsidP="0071749D">
      <w:r>
        <w:separator/>
      </w:r>
    </w:p>
  </w:endnote>
  <w:endnote w:type="continuationSeparator" w:id="0">
    <w:p w14:paraId="7BE77203" w14:textId="77777777" w:rsidR="003D714F" w:rsidRDefault="003D714F" w:rsidP="0071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Helvetica 45 Ligh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CF94" w14:textId="77777777" w:rsidR="00AB0458" w:rsidRPr="00AB0458" w:rsidRDefault="00AB0458" w:rsidP="00AB0458">
    <w:pPr>
      <w:pStyle w:val="Footer"/>
      <w:jc w:val="center"/>
      <w:rPr>
        <w:rFonts w:ascii="Arial" w:hAnsi="Arial" w:cs="Arial"/>
        <w:sz w:val="16"/>
        <w:szCs w:val="16"/>
      </w:rPr>
    </w:pPr>
    <w:r w:rsidRPr="00AB0458">
      <w:rPr>
        <w:rFonts w:ascii="Arial" w:hAnsi="Arial" w:cs="Arial"/>
        <w:sz w:val="16"/>
        <w:szCs w:val="16"/>
      </w:rPr>
      <w:t>City of Greater Dandenong, PO Box 200, Dandenong, VIC, 3175</w:t>
    </w:r>
    <w:r w:rsidRPr="00AB0458">
      <w:rPr>
        <w:rFonts w:ascii="Arial" w:hAnsi="Arial" w:cs="Arial"/>
        <w:sz w:val="16"/>
        <w:szCs w:val="16"/>
      </w:rPr>
      <w:tab/>
    </w:r>
    <w:r w:rsidRPr="00AB0458">
      <w:rPr>
        <w:rFonts w:ascii="Arial" w:hAnsi="Arial" w:cs="Arial"/>
        <w:sz w:val="16"/>
        <w:szCs w:val="16"/>
      </w:rPr>
      <w:tab/>
      <w:t>© 7/5/16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B043" w14:textId="77777777" w:rsidR="00AB0458" w:rsidRPr="00AB0458" w:rsidRDefault="00AB0458" w:rsidP="00AB0458">
    <w:pPr>
      <w:pStyle w:val="Footer"/>
      <w:jc w:val="center"/>
      <w:rPr>
        <w:rFonts w:ascii="Arial" w:hAnsi="Arial" w:cs="Arial"/>
        <w:sz w:val="16"/>
        <w:szCs w:val="16"/>
      </w:rPr>
    </w:pPr>
    <w:r w:rsidRPr="00AB0458">
      <w:rPr>
        <w:rFonts w:ascii="Arial" w:hAnsi="Arial" w:cs="Arial"/>
        <w:sz w:val="16"/>
        <w:szCs w:val="16"/>
      </w:rPr>
      <w:t>City of Greater Dandenong, PO Box 200, Dandenong, VIC, 3175</w:t>
    </w:r>
    <w:r w:rsidRPr="00AB0458">
      <w:rPr>
        <w:rFonts w:ascii="Arial" w:hAnsi="Arial" w:cs="Arial"/>
        <w:sz w:val="16"/>
        <w:szCs w:val="16"/>
      </w:rPr>
      <w:tab/>
    </w:r>
    <w:r w:rsidRPr="00AB0458">
      <w:rPr>
        <w:rFonts w:ascii="Arial" w:hAnsi="Arial" w:cs="Arial"/>
        <w:sz w:val="16"/>
        <w:szCs w:val="16"/>
      </w:rPr>
      <w:tab/>
      <w:t>© 7/5/16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36A6" w14:textId="77777777" w:rsidR="00AB0458" w:rsidRDefault="00AB0458" w:rsidP="00AB0458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hAnsi="Arial" w:cs="Arial"/>
        <w:sz w:val="16"/>
        <w:szCs w:val="16"/>
        <w:lang w:eastAsia="en-AU"/>
      </w:rPr>
      <w:t>ouncil</w:t>
    </w:r>
    <w:r>
      <w:rPr>
        <w:rFonts w:ascii="Arial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  <w:r>
      <w:rPr>
        <w:rFonts w:ascii="Arial" w:hAnsi="Arial" w:cs="Arial"/>
        <w:sz w:val="16"/>
        <w:szCs w:val="16"/>
        <w:lang w:eastAsia="en-AU"/>
      </w:rPr>
      <w:t>’</w:t>
    </w:r>
  </w:p>
  <w:p w14:paraId="151D59F2" w14:textId="77777777" w:rsidR="00AB0458" w:rsidRDefault="00AB0458" w:rsidP="00AB0458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</w:p>
  <w:p w14:paraId="22105203" w14:textId="77777777" w:rsidR="00AB0458" w:rsidRDefault="00AB0458" w:rsidP="00AB0458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>
      <w:rPr>
        <w:noProof/>
        <w:lang w:val="en-AU" w:eastAsia="en-AU"/>
      </w:rPr>
      <w:drawing>
        <wp:inline distT="0" distB="0" distL="0" distR="0" wp14:anchorId="7DB8D24E" wp14:editId="3668FC6A">
          <wp:extent cx="6605905" cy="841375"/>
          <wp:effectExtent l="19050" t="0" r="4445" b="0"/>
          <wp:docPr id="2" name="Picture 4" descr="contact pa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tact pan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27004C" w14:textId="77777777" w:rsidR="00AB0458" w:rsidRDefault="00AB0458" w:rsidP="00AB0458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</w:p>
  <w:p w14:paraId="5E436130" w14:textId="77777777" w:rsidR="00AB0458" w:rsidRPr="00AB0458" w:rsidRDefault="00AB0458" w:rsidP="00AB0458">
    <w:pPr>
      <w:pStyle w:val="Footer"/>
      <w:ind w:left="142"/>
      <w:jc w:val="center"/>
      <w:rPr>
        <w:rFonts w:ascii="Arial" w:hAnsi="Arial" w:cs="Arial"/>
        <w:sz w:val="16"/>
        <w:szCs w:val="16"/>
      </w:rPr>
    </w:pPr>
    <w:r w:rsidRPr="00AB0458">
      <w:rPr>
        <w:rFonts w:ascii="Arial" w:hAnsi="Arial" w:cs="Arial"/>
        <w:sz w:val="16"/>
        <w:szCs w:val="16"/>
      </w:rPr>
      <w:t>City of Greater Dandenong, PO Box 200, Dandenong, VIC, 3175</w:t>
    </w:r>
    <w:r w:rsidRPr="00AB0458">
      <w:rPr>
        <w:rFonts w:ascii="Arial" w:hAnsi="Arial" w:cs="Arial"/>
        <w:sz w:val="16"/>
        <w:szCs w:val="16"/>
      </w:rPr>
      <w:tab/>
    </w:r>
    <w:r w:rsidRPr="00AB0458">
      <w:rPr>
        <w:rFonts w:ascii="Arial" w:hAnsi="Arial" w:cs="Arial"/>
        <w:sz w:val="16"/>
        <w:szCs w:val="16"/>
      </w:rPr>
      <w:tab/>
      <w:t>© 7/5/16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7ACC" w14:textId="77777777" w:rsidR="003D714F" w:rsidRDefault="003D714F" w:rsidP="0071749D">
      <w:r>
        <w:separator/>
      </w:r>
    </w:p>
  </w:footnote>
  <w:footnote w:type="continuationSeparator" w:id="0">
    <w:p w14:paraId="2C44F9A5" w14:textId="77777777" w:rsidR="003D714F" w:rsidRDefault="003D714F" w:rsidP="0071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0331" w14:textId="77777777" w:rsidR="00A8690D" w:rsidRDefault="00143338">
    <w:pPr>
      <w:pStyle w:val="Header"/>
    </w:pPr>
    <w:r>
      <w:rPr>
        <w:noProof/>
        <w:lang w:val="en-AU" w:eastAsia="en-AU"/>
      </w:rPr>
      <w:drawing>
        <wp:inline distT="0" distB="0" distL="0" distR="0" wp14:anchorId="6479B790" wp14:editId="2C840999">
          <wp:extent cx="2113915" cy="665480"/>
          <wp:effectExtent l="19050" t="0" r="635" b="0"/>
          <wp:docPr id="4" name="Picture 3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ater Dandenong logo horizontal with black D and black text and clear backgroun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41D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070F6D7" wp14:editId="68BA8226">
              <wp:simplePos x="0" y="0"/>
              <wp:positionH relativeFrom="page">
                <wp:posOffset>2670175</wp:posOffset>
              </wp:positionH>
              <wp:positionV relativeFrom="paragraph">
                <wp:posOffset>35560</wp:posOffset>
              </wp:positionV>
              <wp:extent cx="4466590" cy="251460"/>
              <wp:effectExtent l="3175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D2C58" id="Rectangle 1" o:spid="_x0000_s1026" style="position:absolute;margin-left:210.25pt;margin-top:2.8pt;width:351.7pt;height:1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" o:allowincell="f" fillcolor="black" stroked="f">
              <v:path arrowok="t"/>
              <w10:wrap anchorx="page"/>
            </v:rect>
          </w:pict>
        </mc:Fallback>
      </mc:AlternateContent>
    </w:r>
    <w:r w:rsidR="00A8690D"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E2327" w14:textId="77777777" w:rsidR="00A8690D" w:rsidRPr="00143338" w:rsidRDefault="00CB41D3" w:rsidP="00143338">
    <w:pPr>
      <w:pStyle w:val="Header"/>
    </w:pPr>
    <w:bookmarkStart w:id="9" w:name="Pemitid1"/>
    <w:bookmarkEnd w:id="9"/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61FE929" wp14:editId="21409F51">
              <wp:simplePos x="0" y="0"/>
              <wp:positionH relativeFrom="page">
                <wp:posOffset>2625090</wp:posOffset>
              </wp:positionH>
              <wp:positionV relativeFrom="paragraph">
                <wp:posOffset>27305</wp:posOffset>
              </wp:positionV>
              <wp:extent cx="4466590" cy="251460"/>
              <wp:effectExtent l="0" t="1270" r="4445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338FC" id="Rectangle 2" o:spid="_x0000_s1026" style="position:absolute;margin-left:206.7pt;margin-top:2.15pt;width:351.7pt;height:1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" o:allowincell="f" fillcolor="black" stroked="f">
              <v:path arrowok="t"/>
              <w10:wrap anchorx="page"/>
            </v:rect>
          </w:pict>
        </mc:Fallback>
      </mc:AlternateContent>
    </w:r>
    <w:r w:rsidR="00143338" w:rsidRPr="00143338">
      <w:rPr>
        <w:noProof/>
        <w:lang w:val="en-AU" w:eastAsia="en-AU"/>
      </w:rPr>
      <w:drawing>
        <wp:inline distT="0" distB="0" distL="0" distR="0" wp14:anchorId="472C9C99" wp14:editId="15807FF0">
          <wp:extent cx="2113915" cy="665480"/>
          <wp:effectExtent l="19050" t="0" r="635" b="0"/>
          <wp:docPr id="5" name="Picture 3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ater Dandenong logo horizontal with black D and black text and clear backgroun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268E"/>
    <w:multiLevelType w:val="hybridMultilevel"/>
    <w:tmpl w:val="7DE08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543B"/>
    <w:multiLevelType w:val="multilevel"/>
    <w:tmpl w:val="6012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F17DF"/>
    <w:multiLevelType w:val="hybridMultilevel"/>
    <w:tmpl w:val="45D0A9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01D2E"/>
    <w:multiLevelType w:val="hybridMultilevel"/>
    <w:tmpl w:val="38BE2A1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1284E"/>
    <w:multiLevelType w:val="hybridMultilevel"/>
    <w:tmpl w:val="249A7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B6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426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16648"/>
    <w:multiLevelType w:val="hybridMultilevel"/>
    <w:tmpl w:val="087856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A72D03"/>
    <w:multiLevelType w:val="hybridMultilevel"/>
    <w:tmpl w:val="F99EE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260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143A3B"/>
    <w:multiLevelType w:val="hybridMultilevel"/>
    <w:tmpl w:val="ECA039C0"/>
    <w:lvl w:ilvl="0" w:tplc="B5B0BCDC">
      <w:start w:val="1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F8349F6C">
      <w:start w:val="1"/>
      <w:numFmt w:val="lowerLetter"/>
      <w:lvlText w:val="(%2)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FA9A6AE6">
      <w:start w:val="1"/>
      <w:numFmt w:val="lowerRoman"/>
      <w:lvlText w:val="(%3)"/>
      <w:lvlJc w:val="left"/>
      <w:pPr>
        <w:ind w:hanging="360"/>
      </w:pPr>
      <w:rPr>
        <w:rFonts w:ascii="Arial" w:eastAsia="Times New Roman" w:hAnsi="Arial" w:cs="Arial" w:hint="default"/>
        <w:sz w:val="14"/>
        <w:szCs w:val="14"/>
      </w:rPr>
    </w:lvl>
    <w:lvl w:ilvl="3" w:tplc="F7D8C164">
      <w:start w:val="1"/>
      <w:numFmt w:val="bullet"/>
      <w:lvlText w:val="•"/>
      <w:lvlJc w:val="left"/>
      <w:rPr>
        <w:rFonts w:hint="default"/>
      </w:rPr>
    </w:lvl>
    <w:lvl w:ilvl="4" w:tplc="B1BE527C">
      <w:start w:val="1"/>
      <w:numFmt w:val="bullet"/>
      <w:lvlText w:val="•"/>
      <w:lvlJc w:val="left"/>
      <w:rPr>
        <w:rFonts w:hint="default"/>
      </w:rPr>
    </w:lvl>
    <w:lvl w:ilvl="5" w:tplc="E17AB796">
      <w:start w:val="1"/>
      <w:numFmt w:val="bullet"/>
      <w:lvlText w:val="•"/>
      <w:lvlJc w:val="left"/>
      <w:rPr>
        <w:rFonts w:hint="default"/>
      </w:rPr>
    </w:lvl>
    <w:lvl w:ilvl="6" w:tplc="6C74FD56">
      <w:start w:val="1"/>
      <w:numFmt w:val="bullet"/>
      <w:lvlText w:val="•"/>
      <w:lvlJc w:val="left"/>
      <w:rPr>
        <w:rFonts w:hint="default"/>
      </w:rPr>
    </w:lvl>
    <w:lvl w:ilvl="7" w:tplc="99DE8A04">
      <w:start w:val="1"/>
      <w:numFmt w:val="bullet"/>
      <w:lvlText w:val="•"/>
      <w:lvlJc w:val="left"/>
      <w:rPr>
        <w:rFonts w:hint="default"/>
      </w:rPr>
    </w:lvl>
    <w:lvl w:ilvl="8" w:tplc="5F861F4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6512035"/>
    <w:multiLevelType w:val="hybridMultilevel"/>
    <w:tmpl w:val="8EB090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318BA"/>
    <w:multiLevelType w:val="hybridMultilevel"/>
    <w:tmpl w:val="3A9851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D86"/>
    <w:rsid w:val="0000262F"/>
    <w:rsid w:val="00003C5B"/>
    <w:rsid w:val="00011374"/>
    <w:rsid w:val="0001476D"/>
    <w:rsid w:val="00015CF6"/>
    <w:rsid w:val="000171E9"/>
    <w:rsid w:val="00022472"/>
    <w:rsid w:val="00037F73"/>
    <w:rsid w:val="00044E52"/>
    <w:rsid w:val="00045F11"/>
    <w:rsid w:val="00047C6A"/>
    <w:rsid w:val="00047CC1"/>
    <w:rsid w:val="0005180E"/>
    <w:rsid w:val="00061B38"/>
    <w:rsid w:val="000638FE"/>
    <w:rsid w:val="000777B5"/>
    <w:rsid w:val="00080BB4"/>
    <w:rsid w:val="000951A3"/>
    <w:rsid w:val="000A159F"/>
    <w:rsid w:val="000C1EE5"/>
    <w:rsid w:val="000C221E"/>
    <w:rsid w:val="000C3B1C"/>
    <w:rsid w:val="000C5AD4"/>
    <w:rsid w:val="000C5E19"/>
    <w:rsid w:val="000E09A2"/>
    <w:rsid w:val="000F4FC3"/>
    <w:rsid w:val="001118E8"/>
    <w:rsid w:val="00117733"/>
    <w:rsid w:val="001234E5"/>
    <w:rsid w:val="00143338"/>
    <w:rsid w:val="0014624A"/>
    <w:rsid w:val="00146A64"/>
    <w:rsid w:val="00152449"/>
    <w:rsid w:val="00154B16"/>
    <w:rsid w:val="00163300"/>
    <w:rsid w:val="00165D47"/>
    <w:rsid w:val="001879A4"/>
    <w:rsid w:val="0019277E"/>
    <w:rsid w:val="00195EBE"/>
    <w:rsid w:val="001A42D5"/>
    <w:rsid w:val="001A5E50"/>
    <w:rsid w:val="001A6D04"/>
    <w:rsid w:val="001C3659"/>
    <w:rsid w:val="001C65C5"/>
    <w:rsid w:val="001D06B2"/>
    <w:rsid w:val="001D4815"/>
    <w:rsid w:val="001E0412"/>
    <w:rsid w:val="001E5CB6"/>
    <w:rsid w:val="001F7197"/>
    <w:rsid w:val="00203205"/>
    <w:rsid w:val="00205E5B"/>
    <w:rsid w:val="0021438B"/>
    <w:rsid w:val="00220D8D"/>
    <w:rsid w:val="002221A2"/>
    <w:rsid w:val="0023012C"/>
    <w:rsid w:val="00230BD0"/>
    <w:rsid w:val="00236FB4"/>
    <w:rsid w:val="00242A28"/>
    <w:rsid w:val="00246CEC"/>
    <w:rsid w:val="00251F9A"/>
    <w:rsid w:val="002537A6"/>
    <w:rsid w:val="00273821"/>
    <w:rsid w:val="00274ECA"/>
    <w:rsid w:val="00282559"/>
    <w:rsid w:val="00282F5D"/>
    <w:rsid w:val="00292BF6"/>
    <w:rsid w:val="00297BE2"/>
    <w:rsid w:val="002B4B31"/>
    <w:rsid w:val="002B74BD"/>
    <w:rsid w:val="002E4183"/>
    <w:rsid w:val="002E5699"/>
    <w:rsid w:val="002E74CE"/>
    <w:rsid w:val="002F04DA"/>
    <w:rsid w:val="002F21A5"/>
    <w:rsid w:val="002F43F9"/>
    <w:rsid w:val="002F63FF"/>
    <w:rsid w:val="002F67B3"/>
    <w:rsid w:val="002F6D3B"/>
    <w:rsid w:val="00301981"/>
    <w:rsid w:val="00317866"/>
    <w:rsid w:val="00320101"/>
    <w:rsid w:val="00323BD5"/>
    <w:rsid w:val="0033109F"/>
    <w:rsid w:val="003376A1"/>
    <w:rsid w:val="00341C99"/>
    <w:rsid w:val="003646D7"/>
    <w:rsid w:val="003709F9"/>
    <w:rsid w:val="00376725"/>
    <w:rsid w:val="003846C5"/>
    <w:rsid w:val="00384962"/>
    <w:rsid w:val="00384A42"/>
    <w:rsid w:val="00390844"/>
    <w:rsid w:val="0039648B"/>
    <w:rsid w:val="00397DA2"/>
    <w:rsid w:val="003A75EE"/>
    <w:rsid w:val="003B0FA7"/>
    <w:rsid w:val="003B2142"/>
    <w:rsid w:val="003B2B0C"/>
    <w:rsid w:val="003B3BD5"/>
    <w:rsid w:val="003D2EFA"/>
    <w:rsid w:val="003D68FD"/>
    <w:rsid w:val="003D714F"/>
    <w:rsid w:val="003F0C38"/>
    <w:rsid w:val="003F2E17"/>
    <w:rsid w:val="003F5C12"/>
    <w:rsid w:val="00416F04"/>
    <w:rsid w:val="00420855"/>
    <w:rsid w:val="00424233"/>
    <w:rsid w:val="0043705F"/>
    <w:rsid w:val="0044440C"/>
    <w:rsid w:val="00451002"/>
    <w:rsid w:val="004530DE"/>
    <w:rsid w:val="0045747C"/>
    <w:rsid w:val="00460184"/>
    <w:rsid w:val="004610D5"/>
    <w:rsid w:val="00465FBA"/>
    <w:rsid w:val="00473033"/>
    <w:rsid w:val="0047344F"/>
    <w:rsid w:val="004843A0"/>
    <w:rsid w:val="00487F73"/>
    <w:rsid w:val="0049005F"/>
    <w:rsid w:val="004A164B"/>
    <w:rsid w:val="004A59CA"/>
    <w:rsid w:val="004A7E5D"/>
    <w:rsid w:val="004C7188"/>
    <w:rsid w:val="004D39E4"/>
    <w:rsid w:val="004D4ED1"/>
    <w:rsid w:val="004D6B5F"/>
    <w:rsid w:val="004E323C"/>
    <w:rsid w:val="004F2CAE"/>
    <w:rsid w:val="004F4B60"/>
    <w:rsid w:val="00500994"/>
    <w:rsid w:val="00506011"/>
    <w:rsid w:val="00532AE3"/>
    <w:rsid w:val="00532F09"/>
    <w:rsid w:val="00535224"/>
    <w:rsid w:val="0055151A"/>
    <w:rsid w:val="005520A4"/>
    <w:rsid w:val="005571E7"/>
    <w:rsid w:val="00570241"/>
    <w:rsid w:val="0057741F"/>
    <w:rsid w:val="00584158"/>
    <w:rsid w:val="005B25DC"/>
    <w:rsid w:val="005B3270"/>
    <w:rsid w:val="005B3410"/>
    <w:rsid w:val="005B4667"/>
    <w:rsid w:val="005C3850"/>
    <w:rsid w:val="005D04D0"/>
    <w:rsid w:val="005D1294"/>
    <w:rsid w:val="005D4146"/>
    <w:rsid w:val="005D68A2"/>
    <w:rsid w:val="005E7A8C"/>
    <w:rsid w:val="005F7A7C"/>
    <w:rsid w:val="0060316D"/>
    <w:rsid w:val="0063421F"/>
    <w:rsid w:val="006573C6"/>
    <w:rsid w:val="006622C0"/>
    <w:rsid w:val="00662C86"/>
    <w:rsid w:val="006676BA"/>
    <w:rsid w:val="006707C8"/>
    <w:rsid w:val="00677150"/>
    <w:rsid w:val="00677BD3"/>
    <w:rsid w:val="006913E0"/>
    <w:rsid w:val="006A40FB"/>
    <w:rsid w:val="006B206D"/>
    <w:rsid w:val="006B3B03"/>
    <w:rsid w:val="006B7BEF"/>
    <w:rsid w:val="006C0AC6"/>
    <w:rsid w:val="006C6053"/>
    <w:rsid w:val="006D0BCA"/>
    <w:rsid w:val="006D2455"/>
    <w:rsid w:val="006D3062"/>
    <w:rsid w:val="006E0A05"/>
    <w:rsid w:val="006F0413"/>
    <w:rsid w:val="006F60D5"/>
    <w:rsid w:val="0071749D"/>
    <w:rsid w:val="00726E62"/>
    <w:rsid w:val="007316AD"/>
    <w:rsid w:val="00741843"/>
    <w:rsid w:val="00746694"/>
    <w:rsid w:val="007471B4"/>
    <w:rsid w:val="00753043"/>
    <w:rsid w:val="0075584C"/>
    <w:rsid w:val="00760BA9"/>
    <w:rsid w:val="00761EBC"/>
    <w:rsid w:val="007719D2"/>
    <w:rsid w:val="00787738"/>
    <w:rsid w:val="007A1067"/>
    <w:rsid w:val="007A6A7D"/>
    <w:rsid w:val="007C19A1"/>
    <w:rsid w:val="007C2D86"/>
    <w:rsid w:val="007C3214"/>
    <w:rsid w:val="007C3836"/>
    <w:rsid w:val="007D23E5"/>
    <w:rsid w:val="007E4B37"/>
    <w:rsid w:val="007F0022"/>
    <w:rsid w:val="00804EEE"/>
    <w:rsid w:val="00805C62"/>
    <w:rsid w:val="00807DF4"/>
    <w:rsid w:val="00812892"/>
    <w:rsid w:val="00816EBE"/>
    <w:rsid w:val="008235F9"/>
    <w:rsid w:val="00824936"/>
    <w:rsid w:val="00825012"/>
    <w:rsid w:val="00825082"/>
    <w:rsid w:val="0083449A"/>
    <w:rsid w:val="00837405"/>
    <w:rsid w:val="008420FE"/>
    <w:rsid w:val="00856FC8"/>
    <w:rsid w:val="00857923"/>
    <w:rsid w:val="008653B9"/>
    <w:rsid w:val="00880365"/>
    <w:rsid w:val="00883FB2"/>
    <w:rsid w:val="00886FDE"/>
    <w:rsid w:val="008A1379"/>
    <w:rsid w:val="008A1EDD"/>
    <w:rsid w:val="008A774E"/>
    <w:rsid w:val="008B2A6F"/>
    <w:rsid w:val="008B329D"/>
    <w:rsid w:val="008B4A6C"/>
    <w:rsid w:val="008D522A"/>
    <w:rsid w:val="008D7B79"/>
    <w:rsid w:val="008E6193"/>
    <w:rsid w:val="0090635B"/>
    <w:rsid w:val="00906685"/>
    <w:rsid w:val="00906F07"/>
    <w:rsid w:val="00932141"/>
    <w:rsid w:val="009470D7"/>
    <w:rsid w:val="00961CC4"/>
    <w:rsid w:val="009646D6"/>
    <w:rsid w:val="00965294"/>
    <w:rsid w:val="009721B2"/>
    <w:rsid w:val="00972944"/>
    <w:rsid w:val="009819B5"/>
    <w:rsid w:val="00984051"/>
    <w:rsid w:val="00987C90"/>
    <w:rsid w:val="0099115D"/>
    <w:rsid w:val="00996BE3"/>
    <w:rsid w:val="009A019A"/>
    <w:rsid w:val="009A302B"/>
    <w:rsid w:val="009C3780"/>
    <w:rsid w:val="009C487A"/>
    <w:rsid w:val="009C51B8"/>
    <w:rsid w:val="009D17CD"/>
    <w:rsid w:val="009D4DD9"/>
    <w:rsid w:val="009D7677"/>
    <w:rsid w:val="009F0C19"/>
    <w:rsid w:val="009F6D31"/>
    <w:rsid w:val="00A00EEA"/>
    <w:rsid w:val="00A00F4C"/>
    <w:rsid w:val="00A04557"/>
    <w:rsid w:val="00A074FE"/>
    <w:rsid w:val="00A10CB3"/>
    <w:rsid w:val="00A11520"/>
    <w:rsid w:val="00A16FEA"/>
    <w:rsid w:val="00A2324C"/>
    <w:rsid w:val="00A27E53"/>
    <w:rsid w:val="00A438EA"/>
    <w:rsid w:val="00A44DEC"/>
    <w:rsid w:val="00A53D1D"/>
    <w:rsid w:val="00A60754"/>
    <w:rsid w:val="00A61D55"/>
    <w:rsid w:val="00A7021C"/>
    <w:rsid w:val="00A706DC"/>
    <w:rsid w:val="00A71F60"/>
    <w:rsid w:val="00A84F0D"/>
    <w:rsid w:val="00A8690D"/>
    <w:rsid w:val="00A910DA"/>
    <w:rsid w:val="00A94CC0"/>
    <w:rsid w:val="00A971E8"/>
    <w:rsid w:val="00AB0458"/>
    <w:rsid w:val="00AB19C3"/>
    <w:rsid w:val="00AB35F0"/>
    <w:rsid w:val="00AB455D"/>
    <w:rsid w:val="00AC4C4F"/>
    <w:rsid w:val="00AE37D3"/>
    <w:rsid w:val="00AE42FE"/>
    <w:rsid w:val="00AF3AD9"/>
    <w:rsid w:val="00B02A9A"/>
    <w:rsid w:val="00B20E0C"/>
    <w:rsid w:val="00B225ED"/>
    <w:rsid w:val="00B22877"/>
    <w:rsid w:val="00B23821"/>
    <w:rsid w:val="00B2675D"/>
    <w:rsid w:val="00B30FDF"/>
    <w:rsid w:val="00B355CF"/>
    <w:rsid w:val="00B6098F"/>
    <w:rsid w:val="00B63400"/>
    <w:rsid w:val="00B667AB"/>
    <w:rsid w:val="00B77D2E"/>
    <w:rsid w:val="00B80DA5"/>
    <w:rsid w:val="00B869E6"/>
    <w:rsid w:val="00B872B5"/>
    <w:rsid w:val="00B874A8"/>
    <w:rsid w:val="00B87A96"/>
    <w:rsid w:val="00B962A8"/>
    <w:rsid w:val="00BA03F2"/>
    <w:rsid w:val="00BA2D12"/>
    <w:rsid w:val="00BA4083"/>
    <w:rsid w:val="00BC3057"/>
    <w:rsid w:val="00BD0B49"/>
    <w:rsid w:val="00BD136C"/>
    <w:rsid w:val="00BD3369"/>
    <w:rsid w:val="00BD4D02"/>
    <w:rsid w:val="00BE19A2"/>
    <w:rsid w:val="00BE4A54"/>
    <w:rsid w:val="00BF13D5"/>
    <w:rsid w:val="00C118FE"/>
    <w:rsid w:val="00C27CC3"/>
    <w:rsid w:val="00C333BE"/>
    <w:rsid w:val="00C3551F"/>
    <w:rsid w:val="00C37B9B"/>
    <w:rsid w:val="00C410EA"/>
    <w:rsid w:val="00C47025"/>
    <w:rsid w:val="00C5344C"/>
    <w:rsid w:val="00C55405"/>
    <w:rsid w:val="00C57E10"/>
    <w:rsid w:val="00C614D9"/>
    <w:rsid w:val="00C6641A"/>
    <w:rsid w:val="00C752CD"/>
    <w:rsid w:val="00C87AF1"/>
    <w:rsid w:val="00C949F8"/>
    <w:rsid w:val="00C9690F"/>
    <w:rsid w:val="00C97147"/>
    <w:rsid w:val="00CA0244"/>
    <w:rsid w:val="00CA404E"/>
    <w:rsid w:val="00CB41D3"/>
    <w:rsid w:val="00CC0C64"/>
    <w:rsid w:val="00CC20EF"/>
    <w:rsid w:val="00CC75A9"/>
    <w:rsid w:val="00CD03CF"/>
    <w:rsid w:val="00CD640A"/>
    <w:rsid w:val="00CE1F99"/>
    <w:rsid w:val="00CE5F46"/>
    <w:rsid w:val="00CE74E4"/>
    <w:rsid w:val="00CF1D14"/>
    <w:rsid w:val="00CF274C"/>
    <w:rsid w:val="00CF3520"/>
    <w:rsid w:val="00CF62D2"/>
    <w:rsid w:val="00D20747"/>
    <w:rsid w:val="00D22A1E"/>
    <w:rsid w:val="00D34A7A"/>
    <w:rsid w:val="00D35B27"/>
    <w:rsid w:val="00D3609A"/>
    <w:rsid w:val="00D362D1"/>
    <w:rsid w:val="00D36CAF"/>
    <w:rsid w:val="00D47554"/>
    <w:rsid w:val="00D6135B"/>
    <w:rsid w:val="00D65383"/>
    <w:rsid w:val="00D70245"/>
    <w:rsid w:val="00D74646"/>
    <w:rsid w:val="00D75EB3"/>
    <w:rsid w:val="00D81F94"/>
    <w:rsid w:val="00D8265B"/>
    <w:rsid w:val="00D8333D"/>
    <w:rsid w:val="00D92DC1"/>
    <w:rsid w:val="00D939BD"/>
    <w:rsid w:val="00DB01A2"/>
    <w:rsid w:val="00DC1FA6"/>
    <w:rsid w:val="00DC219D"/>
    <w:rsid w:val="00DC498D"/>
    <w:rsid w:val="00DC5115"/>
    <w:rsid w:val="00DD29F2"/>
    <w:rsid w:val="00DD31C3"/>
    <w:rsid w:val="00DD59C3"/>
    <w:rsid w:val="00DD7AD8"/>
    <w:rsid w:val="00DE5543"/>
    <w:rsid w:val="00DE5B1A"/>
    <w:rsid w:val="00E126BF"/>
    <w:rsid w:val="00E15809"/>
    <w:rsid w:val="00E17501"/>
    <w:rsid w:val="00E17964"/>
    <w:rsid w:val="00E22039"/>
    <w:rsid w:val="00E22357"/>
    <w:rsid w:val="00E2453B"/>
    <w:rsid w:val="00E319DB"/>
    <w:rsid w:val="00E46DD0"/>
    <w:rsid w:val="00E5273B"/>
    <w:rsid w:val="00E57A44"/>
    <w:rsid w:val="00E63212"/>
    <w:rsid w:val="00E63A85"/>
    <w:rsid w:val="00E762EA"/>
    <w:rsid w:val="00E7787F"/>
    <w:rsid w:val="00E82DDD"/>
    <w:rsid w:val="00E90EC3"/>
    <w:rsid w:val="00EA2554"/>
    <w:rsid w:val="00EA2E24"/>
    <w:rsid w:val="00EB2133"/>
    <w:rsid w:val="00EC4999"/>
    <w:rsid w:val="00EC65EB"/>
    <w:rsid w:val="00ED08D6"/>
    <w:rsid w:val="00EE6354"/>
    <w:rsid w:val="00EE68A4"/>
    <w:rsid w:val="00EF32A2"/>
    <w:rsid w:val="00EF452D"/>
    <w:rsid w:val="00F01AF5"/>
    <w:rsid w:val="00F23DD2"/>
    <w:rsid w:val="00F45EA0"/>
    <w:rsid w:val="00F50BEF"/>
    <w:rsid w:val="00F5312A"/>
    <w:rsid w:val="00F54537"/>
    <w:rsid w:val="00F56C7F"/>
    <w:rsid w:val="00F57D74"/>
    <w:rsid w:val="00F76090"/>
    <w:rsid w:val="00F825FA"/>
    <w:rsid w:val="00F90065"/>
    <w:rsid w:val="00FA3E31"/>
    <w:rsid w:val="00FA5D98"/>
    <w:rsid w:val="00FB008B"/>
    <w:rsid w:val="00FB41BB"/>
    <w:rsid w:val="00FB4AAB"/>
    <w:rsid w:val="00FB705B"/>
    <w:rsid w:val="00FC5B84"/>
    <w:rsid w:val="00FC6768"/>
    <w:rsid w:val="00FD5C85"/>
    <w:rsid w:val="00FD6031"/>
    <w:rsid w:val="00FE4776"/>
    <w:rsid w:val="00FE5F7F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B6E07"/>
  <w15:docId w15:val="{AD071B13-1D72-4633-8371-70C7738A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B3BD5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B3BD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3B3BD5"/>
    <w:pPr>
      <w:keepNext/>
      <w:tabs>
        <w:tab w:val="left" w:pos="4253"/>
        <w:tab w:val="left" w:pos="567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011374"/>
    <w:pPr>
      <w:widowControl w:val="0"/>
      <w:autoSpaceDE w:val="0"/>
      <w:autoSpaceDN w:val="0"/>
      <w:adjustRightInd w:val="0"/>
      <w:ind w:left="108"/>
      <w:outlineLvl w:val="2"/>
    </w:pPr>
    <w:rPr>
      <w:rFonts w:ascii="Arial" w:hAnsi="Arial" w:cs="Arial"/>
      <w:sz w:val="18"/>
      <w:szCs w:val="18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1"/>
    <w:qFormat/>
    <w:rsid w:val="00011374"/>
    <w:pPr>
      <w:widowControl w:val="0"/>
      <w:autoSpaceDE w:val="0"/>
      <w:autoSpaceDN w:val="0"/>
      <w:adjustRightInd w:val="0"/>
      <w:ind w:left="108"/>
      <w:outlineLvl w:val="3"/>
    </w:pPr>
    <w:rPr>
      <w:rFonts w:ascii="Arial" w:hAnsi="Arial" w:cs="Arial"/>
      <w:sz w:val="16"/>
      <w:szCs w:val="1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3B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BD5"/>
  </w:style>
  <w:style w:type="paragraph" w:styleId="BodyText">
    <w:name w:val="Body Text"/>
    <w:basedOn w:val="Normal"/>
    <w:link w:val="BodyTextChar"/>
    <w:uiPriority w:val="1"/>
    <w:qFormat/>
    <w:rsid w:val="003B3BD5"/>
    <w:pPr>
      <w:tabs>
        <w:tab w:val="left" w:pos="4320"/>
      </w:tabs>
    </w:pPr>
    <w:rPr>
      <w:sz w:val="24"/>
    </w:rPr>
  </w:style>
  <w:style w:type="paragraph" w:styleId="Header">
    <w:name w:val="header"/>
    <w:basedOn w:val="Normal"/>
    <w:link w:val="HeaderChar"/>
    <w:rsid w:val="006B20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F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265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63212"/>
    <w:pPr>
      <w:shd w:val="clear" w:color="auto" w:fill="000080"/>
    </w:pPr>
    <w:rPr>
      <w:rFonts w:ascii="Tahoma" w:hAnsi="Tahoma" w:cs="Tahoma"/>
    </w:rPr>
  </w:style>
  <w:style w:type="paragraph" w:customStyle="1" w:styleId="Regulations">
    <w:name w:val="Regulations"/>
    <w:basedOn w:val="Normal"/>
    <w:rsid w:val="005D1294"/>
    <w:pPr>
      <w:widowControl w:val="0"/>
      <w:autoSpaceDE w:val="0"/>
      <w:autoSpaceDN w:val="0"/>
      <w:adjustRightInd w:val="0"/>
      <w:spacing w:after="113" w:line="400" w:lineRule="atLeast"/>
      <w:jc w:val="right"/>
      <w:textAlignment w:val="center"/>
    </w:pPr>
    <w:rPr>
      <w:rFonts w:ascii="HelveticaNeue-Bold" w:hAnsi="HelveticaNeue-Bold"/>
      <w:i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D1294"/>
    <w:rPr>
      <w:lang w:val="en-US" w:eastAsia="en-US"/>
    </w:rPr>
  </w:style>
  <w:style w:type="paragraph" w:customStyle="1" w:styleId="NormalParagraphStyle">
    <w:name w:val="NormalParagraphStyle"/>
    <w:basedOn w:val="Normal"/>
    <w:rsid w:val="00F23D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n-GB"/>
    </w:rPr>
  </w:style>
  <w:style w:type="paragraph" w:customStyle="1" w:styleId="Default">
    <w:name w:val="Default"/>
    <w:rsid w:val="001879A4"/>
    <w:pPr>
      <w:widowControl w:val="0"/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011374"/>
    <w:rPr>
      <w:rFonts w:ascii="Arial" w:eastAsia="Times New Roman" w:hAnsi="Arial" w:cs="Arial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011374"/>
    <w:rPr>
      <w:rFonts w:ascii="Arial" w:eastAsia="Times New Roman" w:hAnsi="Arial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011374"/>
    <w:rPr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011374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011374"/>
    <w:rPr>
      <w:sz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11374"/>
    <w:pPr>
      <w:widowControl w:val="0"/>
      <w:autoSpaceDE w:val="0"/>
      <w:autoSpaceDN w:val="0"/>
      <w:adjustRightInd w:val="0"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71749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B4AA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57c952b6a5044b30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isabled%20Parking\Templates\disabled%20parking%20renewal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A2580944</value>
    </field>
    <field name="Objective-Title">
      <value order="0">Disabled Parking Permit Application Form for Individuals (JULY 2016)</value>
    </field>
    <field name="Objective-Description">
      <value order="0"/>
    </field>
    <field name="Objective-CreationStamp">
      <value order="0">2014-08-06T03:29:53Z</value>
    </field>
    <field name="Objective-IsApproved">
      <value order="0">false</value>
    </field>
    <field name="Objective-IsPublished">
      <value order="0">true</value>
    </field>
    <field name="Objective-DatePublished">
      <value order="0">2020-07-16T06:13:17Z</value>
    </field>
    <field name="Objective-ModificationStamp">
      <value order="0">2020-07-16T06:13:17Z</value>
    </field>
    <field name="Objective-Owner">
      <value order="0">Sia Gibbon</value>
    </field>
    <field name="Objective-Path">
      <value order="0">Classified Object:Classified Object:Classified Object:Classified Object:Disabled parking permit</value>
    </field>
    <field name="Objective-Parent">
      <value order="0">Disabled parking permit</value>
    </field>
    <field name="Objective-State">
      <value order="0">Published</value>
    </field>
    <field name="Objective-VersionId">
      <value order="0">vA8775500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qA387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Marketing &amp; Communications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A6A519C2-85AC-42DE-AABE-1F4DB6A7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disabled parking renewal 2013.dot</Template>
  <TotalTime>1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11, 1999</vt:lpstr>
    </vt:vector>
  </TitlesOfParts>
  <Company>City of Greater Dandenong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11, 1999</dc:title>
  <dc:creator>bmacfa</dc:creator>
  <cp:lastModifiedBy>Beverley MacFarlaine</cp:lastModifiedBy>
  <cp:revision>4</cp:revision>
  <cp:lastPrinted>2016-04-27T00:24:00Z</cp:lastPrinted>
  <dcterms:created xsi:type="dcterms:W3CDTF">2016-07-05T03:13:00Z</dcterms:created>
  <dcterms:modified xsi:type="dcterms:W3CDTF">2020-07-16T06:13:00Z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A2580944</vt:lpwstr>
  </property>
  <property fmtid="{D5CDD505-2E9C-101B-9397-08002B2CF9AE}" pid="4" name="Objective-Title">
    <vt:lpwstr>Disabled Parking Permit Application Form for Individuals (JULY 2016)</vt:lpwstr>
  </property>
  <property fmtid="{D5CDD505-2E9C-101B-9397-08002B2CF9AE}" pid="5" name="Objective-Description">
    <vt:lpwstr/>
  </property>
  <property fmtid="{D5CDD505-2E9C-101B-9397-08002B2CF9AE}" pid="6" name="Objective-CreationStamp">
    <vt:filetime>2014-08-06T03:29:53Z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2020-07-16T06:13:17Z</vt:filetime>
  </property>
  <property fmtid="{D5CDD505-2E9C-101B-9397-08002B2CF9AE}" pid="10" name="Objective-ModificationStamp">
    <vt:filetime>2020-07-16T06:13:17Z</vt:filetime>
  </property>
  <property fmtid="{D5CDD505-2E9C-101B-9397-08002B2CF9AE}" pid="11" name="Objective-Owner">
    <vt:lpwstr>Sia Gibbon</vt:lpwstr>
  </property>
  <property fmtid="{D5CDD505-2E9C-101B-9397-08002B2CF9AE}" pid="12" name="Objective-Path">
    <vt:lpwstr>Classified Object:Classified Object:Classified Object:Classified Object:Disabled parking permit</vt:lpwstr>
  </property>
  <property fmtid="{D5CDD505-2E9C-101B-9397-08002B2CF9AE}" pid="13" name="Objective-Parent">
    <vt:lpwstr>Disabled parking permit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vA8775500</vt:lpwstr>
  </property>
  <property fmtid="{D5CDD505-2E9C-101B-9397-08002B2CF9AE}" pid="16" name="Objective-Version">
    <vt:lpwstr>15.0</vt:lpwstr>
  </property>
  <property fmtid="{D5CDD505-2E9C-101B-9397-08002B2CF9AE}" pid="17" name="Objective-VersionNumber">
    <vt:r8>16</vt:r8>
  </property>
  <property fmtid="{D5CDD505-2E9C-101B-9397-08002B2CF9AE}" pid="18" name="Objective-VersionComment">
    <vt:lpwstr/>
  </property>
  <property fmtid="{D5CDD505-2E9C-101B-9397-08002B2CF9AE}" pid="19" name="Objective-FileNumber">
    <vt:lpwstr>qA387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Marketing &amp; Communications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